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E109" w14:textId="09641123" w:rsidR="001B2091" w:rsidRPr="001B2091" w:rsidRDefault="008E2376" w:rsidP="001B2091">
      <w:pPr>
        <w:jc w:val="center"/>
        <w:rPr>
          <w:b/>
          <w:sz w:val="20"/>
        </w:rPr>
      </w:pPr>
      <w:r w:rsidRPr="005C6DBD">
        <w:rPr>
          <w:b/>
          <w:sz w:val="20"/>
        </w:rPr>
        <w:t xml:space="preserve">October </w:t>
      </w:r>
      <w:r w:rsidR="00FC0A33" w:rsidRPr="005C6DBD">
        <w:rPr>
          <w:b/>
          <w:sz w:val="20"/>
        </w:rPr>
        <w:t>20</w:t>
      </w:r>
      <w:r w:rsidR="008D49AC" w:rsidRPr="005C6DBD">
        <w:rPr>
          <w:b/>
          <w:sz w:val="20"/>
        </w:rPr>
        <w:t>2</w:t>
      </w:r>
      <w:r w:rsidR="009032A4" w:rsidRPr="005C6DBD">
        <w:rPr>
          <w:rFonts w:hint="eastAsia"/>
          <w:b/>
          <w:sz w:val="20"/>
        </w:rPr>
        <w:t>2</w:t>
      </w:r>
      <w:r w:rsidR="0098077A">
        <w:rPr>
          <w:b/>
          <w:sz w:val="20"/>
        </w:rPr>
        <w:t xml:space="preserve"> </w:t>
      </w:r>
      <w:r w:rsidR="001B2091" w:rsidRPr="001B2091">
        <w:rPr>
          <w:b/>
          <w:sz w:val="20"/>
        </w:rPr>
        <w:t xml:space="preserve">Admission for the Transnational Doctoral Programs </w:t>
      </w:r>
      <w:r w:rsidR="00AC3CD5">
        <w:rPr>
          <w:b/>
          <w:sz w:val="20"/>
        </w:rPr>
        <w:br/>
      </w:r>
      <w:r w:rsidR="001B2091" w:rsidRPr="001B2091">
        <w:rPr>
          <w:b/>
          <w:sz w:val="20"/>
        </w:rPr>
        <w:t>for Leading Professionals in Asian Countries</w:t>
      </w:r>
      <w:r w:rsidR="0098077A">
        <w:rPr>
          <w:b/>
          <w:sz w:val="20"/>
        </w:rPr>
        <w:t xml:space="preserve"> </w:t>
      </w:r>
    </w:p>
    <w:p w14:paraId="13200910" w14:textId="342BAB86" w:rsidR="007C2BE7" w:rsidRDefault="001B2091" w:rsidP="001B2091">
      <w:pPr>
        <w:jc w:val="center"/>
        <w:rPr>
          <w:b/>
          <w:sz w:val="20"/>
        </w:rPr>
      </w:pPr>
      <w:r w:rsidRPr="001B2091">
        <w:rPr>
          <w:b/>
          <w:sz w:val="20"/>
        </w:rPr>
        <w:t xml:space="preserve">Graduate School of </w:t>
      </w:r>
      <w:r w:rsidR="00AC3CD5">
        <w:rPr>
          <w:b/>
          <w:sz w:val="20"/>
        </w:rPr>
        <w:t>Education</w:t>
      </w:r>
      <w:r w:rsidR="008D2491">
        <w:rPr>
          <w:b/>
          <w:sz w:val="20"/>
        </w:rPr>
        <w:t xml:space="preserve"> and Human Development</w:t>
      </w:r>
    </w:p>
    <w:p w14:paraId="4F0868C7" w14:textId="77777777" w:rsidR="00881054" w:rsidRDefault="00881054" w:rsidP="001B2091">
      <w:pPr>
        <w:jc w:val="center"/>
        <w:rPr>
          <w:b/>
          <w:sz w:val="20"/>
        </w:rPr>
      </w:pPr>
      <w:r>
        <w:rPr>
          <w:rFonts w:hint="eastAsia"/>
          <w:b/>
          <w:sz w:val="20"/>
        </w:rPr>
        <w:t>NAGOYA University</w:t>
      </w:r>
    </w:p>
    <w:p w14:paraId="10A87C74" w14:textId="77777777" w:rsidR="001B2091" w:rsidRDefault="001B2091" w:rsidP="001B2091">
      <w:pPr>
        <w:jc w:val="center"/>
        <w:rPr>
          <w:rFonts w:ascii="OASYS明朝"/>
          <w:sz w:val="20"/>
        </w:rPr>
      </w:pPr>
    </w:p>
    <w:p w14:paraId="2ABB1FAB" w14:textId="77777777" w:rsidR="001B2091" w:rsidRDefault="001B2091" w:rsidP="001B2091">
      <w:pPr>
        <w:jc w:val="center"/>
        <w:rPr>
          <w:rFonts w:ascii="OASYS明朝"/>
          <w:sz w:val="20"/>
        </w:rPr>
      </w:pPr>
    </w:p>
    <w:p w14:paraId="67BABF6E" w14:textId="77777777" w:rsidR="001B2091" w:rsidRPr="001B2091" w:rsidRDefault="001B2091" w:rsidP="001B2091">
      <w:pPr>
        <w:jc w:val="center"/>
        <w:rPr>
          <w:rFonts w:ascii="OASYS明朝"/>
          <w:sz w:val="20"/>
        </w:rPr>
      </w:pPr>
    </w:p>
    <w:p w14:paraId="024ED6C6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　　　</w:t>
      </w:r>
      <w:r w:rsidRPr="00E5012A">
        <w:rPr>
          <w:rFonts w:ascii="ＭＳ 明朝" w:eastAsia="ＭＳ 明朝" w:hint="eastAsia"/>
          <w:b/>
          <w:snapToGrid w:val="0"/>
        </w:rPr>
        <w:t>ＩＮＳＴＲＵＣＴＩＯＮＳ</w:t>
      </w:r>
      <w:r>
        <w:rPr>
          <w:rFonts w:ascii="OASYS明朝" w:hint="eastAsia"/>
        </w:rPr>
        <w:t>（記入上の注意）</w:t>
      </w:r>
    </w:p>
    <w:p w14:paraId="25922E6B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　　　１．</w:t>
      </w:r>
      <w:r>
        <w:rPr>
          <w:rFonts w:ascii="ＭＳ Ｐ明朝" w:eastAsia="ＭＳ Ｐ明朝" w:hAnsi="ＭＳ Ｐ明朝" w:hint="eastAsia"/>
        </w:rPr>
        <w:t>The application should be typed if possible, or neatly handwritten in block letters.</w:t>
      </w:r>
      <w:r>
        <w:rPr>
          <w:rFonts w:ascii="ＭＳ Ｐ明朝" w:eastAsia="ＭＳ Ｐ明朝" w:hint="eastAsia"/>
        </w:rPr>
        <w:t xml:space="preserve"> </w:t>
      </w:r>
      <w:r>
        <w:rPr>
          <w:rFonts w:ascii="OASYS明朝" w:hint="eastAsia"/>
        </w:rPr>
        <w:t>（明瞭に記入すること｡)</w:t>
      </w:r>
    </w:p>
    <w:p w14:paraId="740B7318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　　　２．</w:t>
      </w:r>
      <w:r>
        <w:rPr>
          <w:rFonts w:ascii="ＭＳ Ｐ明朝" w:eastAsia="ＭＳ Ｐ明朝" w:hAnsi="ＭＳ Ｐ明朝" w:hint="eastAsia"/>
        </w:rPr>
        <w:t>Numbers should be in Arabic numerals.</w:t>
      </w:r>
      <w:r>
        <w:rPr>
          <w:rFonts w:ascii="OASYS明朝" w:hint="eastAsia"/>
        </w:rPr>
        <w:t>（数字は算用数字を用いること｡)</w:t>
      </w:r>
    </w:p>
    <w:p w14:paraId="764B67B6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　　　３．</w:t>
      </w:r>
      <w:r>
        <w:rPr>
          <w:rFonts w:ascii="ＭＳ Ｐ明朝" w:eastAsia="ＭＳ Ｐ明朝" w:hAnsi="ＭＳ Ｐ明朝" w:hint="eastAsia"/>
        </w:rPr>
        <w:t xml:space="preserve">Years should be written using the Anno Domini system. </w:t>
      </w:r>
      <w:r>
        <w:rPr>
          <w:rFonts w:ascii="OASYS明朝" w:hint="eastAsia"/>
        </w:rPr>
        <w:t>（年号はすべて西暦とすること｡)</w:t>
      </w:r>
    </w:p>
    <w:p w14:paraId="45D6A508" w14:textId="078A32BC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　　　４．</w:t>
      </w:r>
      <w:r w:rsidR="009062D0">
        <w:rPr>
          <w:rFonts w:ascii="ＭＳ Ｐ明朝" w:eastAsia="ＭＳ Ｐ明朝" w:hAnsi="ＭＳ Ｐ明朝"/>
        </w:rPr>
        <w:t>All names</w:t>
      </w:r>
      <w:r>
        <w:rPr>
          <w:rFonts w:ascii="ＭＳ Ｐ明朝" w:eastAsia="ＭＳ Ｐ明朝" w:hAnsi="ＭＳ Ｐ明朝" w:hint="eastAsia"/>
        </w:rPr>
        <w:t xml:space="preserve"> should be written in full and not abbreviated. </w:t>
      </w:r>
      <w:r>
        <w:rPr>
          <w:rFonts w:ascii="OASYS明朝" w:hint="eastAsia"/>
        </w:rPr>
        <w:t>（固有名詞はすべて正式な名称とし，一切省略しないこと｡)</w:t>
      </w:r>
    </w:p>
    <w:p w14:paraId="5685FDBF" w14:textId="77777777" w:rsidR="007C2BE7" w:rsidRDefault="007C2BE7" w:rsidP="003A25DC">
      <w:pPr>
        <w:ind w:left="1050" w:hangingChars="700" w:hanging="1050"/>
        <w:jc w:val="left"/>
        <w:rPr>
          <w:rFonts w:ascii="OASYS明朝"/>
          <w:color w:val="000000"/>
        </w:rPr>
      </w:pPr>
      <w:r>
        <w:rPr>
          <w:rFonts w:ascii="OASYS明朝" w:hint="eastAsia"/>
        </w:rPr>
        <w:t xml:space="preserve">　　　　　</w:t>
      </w:r>
      <w:r>
        <w:rPr>
          <w:rFonts w:ascii="OASYS明朝" w:hint="eastAsia"/>
          <w:color w:val="000000"/>
        </w:rPr>
        <w:t xml:space="preserve">  * </w:t>
      </w:r>
      <w:r>
        <w:rPr>
          <w:rFonts w:ascii="ＭＳ Ｐ明朝" w:eastAsia="ＭＳ Ｐ明朝" w:hAnsi="ＭＳ Ｐ明朝" w:hint="eastAsia"/>
          <w:color w:val="000000"/>
        </w:rPr>
        <w:t xml:space="preserve">Personal data entered in this application will only be used for selection </w:t>
      </w:r>
      <w:r w:rsidR="003A25DC">
        <w:rPr>
          <w:rFonts w:ascii="ＭＳ Ｐ明朝" w:eastAsia="ＭＳ Ｐ明朝" w:hAnsi="ＭＳ Ｐ明朝" w:hint="eastAsia"/>
          <w:color w:val="000000"/>
        </w:rPr>
        <w:t xml:space="preserve">and financial aid </w:t>
      </w:r>
      <w:r>
        <w:rPr>
          <w:rFonts w:ascii="ＭＳ Ｐ明朝" w:eastAsia="ＭＳ Ｐ明朝" w:hAnsi="ＭＳ Ｐ明朝" w:hint="eastAsia"/>
          <w:color w:val="000000"/>
        </w:rPr>
        <w:t>purposes, and contact information such as e-mail addresses</w:t>
      </w:r>
      <w:r w:rsidR="003A25DC">
        <w:rPr>
          <w:rFonts w:ascii="ＭＳ Ｐ明朝" w:eastAsia="ＭＳ Ｐ明朝" w:hAnsi="ＭＳ Ｐ明朝" w:hint="eastAsia"/>
          <w:color w:val="000000"/>
        </w:rPr>
        <w:t xml:space="preserve"> </w:t>
      </w:r>
      <w:r>
        <w:rPr>
          <w:rFonts w:ascii="ＭＳ Ｐ明朝" w:eastAsia="ＭＳ Ｐ明朝" w:hAnsi="ＭＳ Ｐ明朝" w:hint="eastAsia"/>
          <w:color w:val="000000"/>
        </w:rPr>
        <w:t>will only be used for forming related human networks after the student</w:t>
      </w:r>
      <w:r w:rsidR="00E758AD">
        <w:rPr>
          <w:rFonts w:ascii="ＭＳ Ｐ明朝" w:eastAsia="ＭＳ Ｐ明朝" w:hAnsi="ＭＳ Ｐ明朝" w:hint="eastAsia"/>
          <w:color w:val="000000"/>
        </w:rPr>
        <w:t xml:space="preserve"> returns home and for sending</w:t>
      </w:r>
      <w:r>
        <w:rPr>
          <w:rFonts w:ascii="ＭＳ Ｐ明朝" w:eastAsia="ＭＳ Ｐ明朝" w:hAnsi="ＭＳ Ｐ明朝" w:hint="eastAsia"/>
          <w:color w:val="000000"/>
        </w:rPr>
        <w:t xml:space="preserve"> information by </w:t>
      </w:r>
      <w:r w:rsidR="003A25DC">
        <w:rPr>
          <w:rFonts w:ascii="ＭＳ Ｐ明朝" w:eastAsia="ＭＳ Ｐ明朝" w:hAnsi="ＭＳ Ｐ明朝" w:hint="eastAsia"/>
          <w:color w:val="000000"/>
        </w:rPr>
        <w:t xml:space="preserve">Nagoya </w:t>
      </w:r>
      <w:r w:rsidR="003A25DC">
        <w:rPr>
          <w:rFonts w:ascii="ＭＳ Ｐ明朝" w:eastAsia="ＭＳ Ｐ明朝" w:hAnsi="ＭＳ Ｐ明朝"/>
          <w:color w:val="000000"/>
        </w:rPr>
        <w:t>University</w:t>
      </w:r>
      <w:r>
        <w:rPr>
          <w:rFonts w:ascii="ＭＳ Ｐ明朝" w:eastAsia="ＭＳ Ｐ明朝" w:hAnsi="ＭＳ Ｐ明朝" w:hint="eastAsia"/>
          <w:color w:val="000000"/>
        </w:rPr>
        <w:t>.</w:t>
      </w:r>
    </w:p>
    <w:p w14:paraId="6D645A0E" w14:textId="77777777" w:rsidR="007C2BE7" w:rsidRDefault="007C2BE7" w:rsidP="007C2BE7">
      <w:pPr>
        <w:ind w:firstLineChars="700" w:firstLine="1050"/>
        <w:jc w:val="left"/>
        <w:rPr>
          <w:rFonts w:ascii="OASYS明朝"/>
          <w:color w:val="000000"/>
        </w:rPr>
      </w:pPr>
      <w:r>
        <w:rPr>
          <w:rFonts w:ascii="OASYS明朝" w:hint="eastAsia"/>
          <w:color w:val="000000"/>
        </w:rPr>
        <w:t>(本申請書に記載された個人情報は，</w:t>
      </w:r>
      <w:r w:rsidR="003A25DC">
        <w:rPr>
          <w:rFonts w:ascii="OASYS明朝" w:hint="eastAsia"/>
          <w:color w:val="000000"/>
        </w:rPr>
        <w:t>選抜</w:t>
      </w:r>
      <w:r>
        <w:rPr>
          <w:rFonts w:ascii="OASYS明朝" w:hint="eastAsia"/>
          <w:color w:val="000000"/>
        </w:rPr>
        <w:t>のために使用するほかは，特にE-mailアドレス等の連絡先については，</w:t>
      </w:r>
    </w:p>
    <w:p w14:paraId="3DDFCAD7" w14:textId="77777777" w:rsidR="007C2BE7" w:rsidRDefault="007C2BE7" w:rsidP="007C2BE7">
      <w:pPr>
        <w:ind w:firstLineChars="700" w:firstLine="1050"/>
        <w:jc w:val="left"/>
        <w:rPr>
          <w:rFonts w:ascii="OASYS明朝"/>
          <w:color w:val="FF0000"/>
        </w:rPr>
      </w:pPr>
      <w:r>
        <w:rPr>
          <w:rFonts w:ascii="OASYS明朝" w:hint="eastAsia"/>
          <w:color w:val="000000"/>
        </w:rPr>
        <w:t>関係者のネットワークを作ること及び必要に応じ</w:t>
      </w:r>
      <w:r w:rsidR="003A25DC">
        <w:rPr>
          <w:rFonts w:ascii="OASYS明朝" w:hint="eastAsia"/>
          <w:color w:val="000000"/>
        </w:rPr>
        <w:t>名古屋大学</w:t>
      </w:r>
      <w:r>
        <w:rPr>
          <w:rFonts w:ascii="OASYS明朝" w:hint="eastAsia"/>
          <w:color w:val="000000"/>
        </w:rPr>
        <w:t>より各種情報を送信する以外には使用しない。）</w:t>
      </w:r>
    </w:p>
    <w:p w14:paraId="4D756868" w14:textId="77777777" w:rsidR="007C2BE7" w:rsidRDefault="007C2BE7" w:rsidP="007C2BE7">
      <w:pPr>
        <w:jc w:val="left"/>
        <w:rPr>
          <w:rFonts w:ascii="OASYS明朝"/>
          <w:color w:val="FF0000"/>
        </w:rPr>
      </w:pPr>
    </w:p>
    <w:p w14:paraId="2C333081" w14:textId="0221F033" w:rsidR="007C2BE7" w:rsidRDefault="007C2BE7" w:rsidP="007D2285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OASYS明朝" w:hint="eastAsia"/>
        </w:rPr>
        <w:tab/>
      </w:r>
      <w:r w:rsidR="009062D0">
        <w:rPr>
          <w:rFonts w:ascii="OASYS明朝"/>
        </w:rPr>
        <w:tab/>
      </w:r>
      <w:r>
        <w:rPr>
          <w:rFonts w:ascii="OASYS明朝" w:hint="eastAsia"/>
        </w:rPr>
        <w:t>(</w:t>
      </w:r>
      <w:r>
        <w:rPr>
          <w:rFonts w:ascii="ＭＳ Ｐ明朝" w:eastAsia="ＭＳ Ｐ明朝" w:hint="eastAsia"/>
        </w:rPr>
        <w:t>Sex</w:t>
      </w:r>
      <w:r>
        <w:rPr>
          <w:rFonts w:ascii="OASYS明朝" w:hint="eastAsia"/>
        </w:rPr>
        <w:t>)</w:t>
      </w:r>
    </w:p>
    <w:p w14:paraId="42D88CB8" w14:textId="6858DD0E" w:rsidR="007C2BE7" w:rsidRDefault="00567781" w:rsidP="007D2285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54132BC" wp14:editId="0144062E">
                <wp:simplePos x="0" y="0"/>
                <wp:positionH relativeFrom="column">
                  <wp:posOffset>2381250</wp:posOffset>
                </wp:positionH>
                <wp:positionV relativeFrom="paragraph">
                  <wp:posOffset>46990</wp:posOffset>
                </wp:positionV>
                <wp:extent cx="114300" cy="146050"/>
                <wp:effectExtent l="0" t="0" r="0" b="0"/>
                <wp:wrapNone/>
                <wp:docPr id="26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60465" w14:textId="77777777" w:rsidR="0024083A" w:rsidRDefault="0024083A" w:rsidP="00C55061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  <w:p w14:paraId="507394CC" w14:textId="77777777" w:rsidR="0024083A" w:rsidRDefault="0024083A" w:rsidP="00C550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132BC" id="_x0000_t202" coordsize="21600,21600" o:spt="202" path="m,l,21600r21600,l21600,xe">
                <v:stroke joinstyle="miter"/>
                <v:path gradientshapeok="t" o:connecttype="rect"/>
              </v:shapetype>
              <v:shape id="Text Box 342" o:spid="_x0000_s1026" type="#_x0000_t202" style="position:absolute;margin-left:187.5pt;margin-top:3.7pt;width:9pt;height:11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" filled="f" stroked="f">
                <v:textbox inset="0,0,0,0">
                  <w:txbxContent>
                    <w:p w14:paraId="7FD60465" w14:textId="77777777" w:rsidR="0024083A" w:rsidRDefault="0024083A" w:rsidP="00C55061">
                      <w:r>
                        <w:rPr>
                          <w:rFonts w:hint="eastAsia"/>
                        </w:rPr>
                        <w:t>，</w:t>
                      </w:r>
                    </w:p>
                    <w:p w14:paraId="507394CC" w14:textId="77777777" w:rsidR="0024083A" w:rsidRDefault="0024083A" w:rsidP="00C55061"/>
                  </w:txbxContent>
                </v:textbox>
              </v:shape>
            </w:pict>
          </mc:Fallback>
        </mc:AlternateContent>
      </w:r>
      <w:r w:rsidR="007C2BE7">
        <w:rPr>
          <w:rFonts w:ascii="OASYS明朝" w:hint="eastAsia"/>
        </w:rPr>
        <w:t>１．</w:t>
      </w:r>
      <w:r w:rsidR="007C2BE7">
        <w:rPr>
          <w:rFonts w:ascii="ＭＳ Ｐ明朝" w:eastAsia="ＭＳ Ｐ明朝" w:hint="eastAsia"/>
        </w:rPr>
        <w:t xml:space="preserve">Name in full in </w:t>
      </w:r>
      <w:r w:rsidR="00FD5D99">
        <w:rPr>
          <w:rFonts w:ascii="ＭＳ Ｐ明朝" w:eastAsia="ＭＳ Ｐ明朝" w:hint="eastAsia"/>
        </w:rPr>
        <w:t xml:space="preserve">your </w:t>
      </w:r>
      <w:r w:rsidR="007C2BE7">
        <w:rPr>
          <w:rFonts w:ascii="ＭＳ Ｐ明朝" w:eastAsia="ＭＳ Ｐ明朝" w:hint="eastAsia"/>
        </w:rPr>
        <w:t>native language</w:t>
      </w:r>
      <w:r w:rsidR="009062D0">
        <w:rPr>
          <w:rFonts w:ascii="ＭＳ Ｐ明朝" w:eastAsia="ＭＳ Ｐ明朝"/>
        </w:rPr>
        <w:tab/>
      </w:r>
      <w:r w:rsidR="007C2BE7">
        <w:rPr>
          <w:rFonts w:ascii="OASYS明朝" w:hint="eastAsia"/>
        </w:rPr>
        <w:tab/>
        <w:t>□</w:t>
      </w:r>
      <w:r w:rsidR="007C2BE7">
        <w:rPr>
          <w:rFonts w:ascii="ＭＳ Ｐ明朝" w:eastAsia="ＭＳ Ｐ明朝" w:hint="eastAsia"/>
        </w:rPr>
        <w:t>Male</w:t>
      </w:r>
      <w:r w:rsidR="007C2BE7">
        <w:rPr>
          <w:rFonts w:ascii="OASYS明朝" w:hint="eastAsia"/>
        </w:rPr>
        <w:t>（男）</w:t>
      </w:r>
    </w:p>
    <w:p w14:paraId="089B501B" w14:textId="21963293" w:rsidR="007C2BE7" w:rsidRDefault="00567781" w:rsidP="007D2285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29ADC8D0" wp14:editId="0AFD8C96">
                <wp:simplePos x="0" y="0"/>
                <wp:positionH relativeFrom="column">
                  <wp:posOffset>1433830</wp:posOffset>
                </wp:positionH>
                <wp:positionV relativeFrom="paragraph">
                  <wp:posOffset>13335</wp:posOffset>
                </wp:positionV>
                <wp:extent cx="933450" cy="0"/>
                <wp:effectExtent l="0" t="0" r="0" b="0"/>
                <wp:wrapNone/>
                <wp:docPr id="25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65C8F" id="Line 316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9pt,1.05pt" to="186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" o:allowincell="f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3C071E3D" wp14:editId="781FCDC8">
                <wp:simplePos x="0" y="0"/>
                <wp:positionH relativeFrom="column">
                  <wp:posOffset>2481580</wp:posOffset>
                </wp:positionH>
                <wp:positionV relativeFrom="paragraph">
                  <wp:posOffset>9525</wp:posOffset>
                </wp:positionV>
                <wp:extent cx="2727325" cy="0"/>
                <wp:effectExtent l="0" t="0" r="0" b="0"/>
                <wp:wrapNone/>
                <wp:docPr id="24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9B726" id="Line 318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pt,.75pt" to="410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" o:allowincell="f" strokeweight=".5pt"/>
            </w:pict>
          </mc:Fallback>
        </mc:AlternateContent>
      </w:r>
      <w:r w:rsidR="007C2BE7">
        <w:rPr>
          <w:rFonts w:ascii="OASYS明朝" w:hint="eastAsia"/>
        </w:rPr>
        <w:t xml:space="preserve">　　（姓名（自国語))　</w:t>
      </w:r>
      <w:r w:rsidR="007C2BE7">
        <w:rPr>
          <w:rFonts w:ascii="ＭＳ Ｐ明朝" w:eastAsia="ＭＳ Ｐ明朝" w:hint="eastAsia"/>
        </w:rPr>
        <w:t xml:space="preserve">  </w:t>
      </w:r>
      <w:r w:rsidR="007C2BE7">
        <w:rPr>
          <w:rFonts w:ascii="OASYS明朝" w:hint="eastAsia"/>
        </w:rPr>
        <w:t xml:space="preserve">　　　　　　</w:t>
      </w:r>
      <w:r w:rsidR="009062D0">
        <w:rPr>
          <w:rFonts w:ascii="OASYS明朝" w:hint="eastAsia"/>
        </w:rPr>
        <w:t xml:space="preserve"> </w:t>
      </w:r>
      <w:r w:rsidR="007C2BE7">
        <w:rPr>
          <w:rFonts w:ascii="OASYS明朝" w:hint="eastAsia"/>
        </w:rPr>
        <w:t>(</w:t>
      </w:r>
      <w:r w:rsidR="007C2BE7">
        <w:rPr>
          <w:rFonts w:ascii="ＭＳ Ｐ明朝" w:eastAsia="ＭＳ Ｐ明朝" w:hint="eastAsia"/>
        </w:rPr>
        <w:t>Family name</w:t>
      </w:r>
      <w:r w:rsidR="00FD5D99">
        <w:rPr>
          <w:rFonts w:ascii="ＭＳ Ｐ明朝" w:eastAsia="ＭＳ Ｐ明朝" w:hint="eastAsia"/>
        </w:rPr>
        <w:t>/Surname</w:t>
      </w:r>
      <w:r w:rsidR="007C2BE7">
        <w:rPr>
          <w:rFonts w:ascii="OASYS明朝" w:hint="eastAsia"/>
        </w:rPr>
        <w:t>)</w:t>
      </w:r>
      <w:r w:rsidR="007C2BE7">
        <w:rPr>
          <w:rFonts w:ascii="ＭＳ Ｐ明朝" w:eastAsia="ＭＳ Ｐ明朝" w:hint="eastAsia"/>
        </w:rPr>
        <w:t xml:space="preserve">         </w:t>
      </w:r>
      <w:r w:rsidR="007C2BE7">
        <w:rPr>
          <w:rFonts w:ascii="OASYS明朝" w:hint="eastAsia"/>
        </w:rPr>
        <w:t xml:space="preserve">　　</w:t>
      </w:r>
      <w:r w:rsidR="007C2BE7">
        <w:rPr>
          <w:rFonts w:ascii="ＭＳ Ｐ明朝" w:eastAsia="ＭＳ Ｐ明朝" w:hint="eastAsia"/>
        </w:rPr>
        <w:t xml:space="preserve"> </w:t>
      </w:r>
      <w:r w:rsidR="007C2BE7">
        <w:rPr>
          <w:rFonts w:ascii="OASYS明朝" w:hint="eastAsia"/>
        </w:rPr>
        <w:t>(</w:t>
      </w:r>
      <w:r w:rsidR="007C2BE7">
        <w:rPr>
          <w:rFonts w:ascii="ＭＳ Ｐ明朝" w:eastAsia="ＭＳ Ｐ明朝" w:hint="eastAsia"/>
        </w:rPr>
        <w:t>First name</w:t>
      </w:r>
      <w:r w:rsidR="007C2BE7">
        <w:rPr>
          <w:rFonts w:ascii="OASYS明朝" w:hint="eastAsia"/>
        </w:rPr>
        <w:t>)</w:t>
      </w:r>
      <w:r w:rsidR="007C2BE7">
        <w:rPr>
          <w:rFonts w:ascii="ＭＳ Ｐ明朝" w:eastAsia="ＭＳ Ｐ明朝" w:hint="eastAsia"/>
        </w:rPr>
        <w:t xml:space="preserve">   </w:t>
      </w:r>
      <w:r w:rsidR="007C2BE7">
        <w:rPr>
          <w:rFonts w:ascii="OASYS明朝" w:hint="eastAsia"/>
        </w:rPr>
        <w:t xml:space="preserve">　　　　　</w:t>
      </w:r>
      <w:r w:rsidR="007C2BE7">
        <w:rPr>
          <w:rFonts w:ascii="ＭＳ Ｐ明朝" w:eastAsia="ＭＳ Ｐ明朝" w:hint="eastAsia"/>
        </w:rPr>
        <w:t xml:space="preserve"> </w:t>
      </w:r>
      <w:r w:rsidR="007C2BE7">
        <w:rPr>
          <w:rFonts w:ascii="OASYS明朝" w:hint="eastAsia"/>
        </w:rPr>
        <w:t>(</w:t>
      </w:r>
      <w:r w:rsidR="007C2BE7">
        <w:rPr>
          <w:rFonts w:ascii="ＭＳ Ｐ明朝" w:eastAsia="ＭＳ Ｐ明朝" w:hint="eastAsia"/>
        </w:rPr>
        <w:t>Middle name</w:t>
      </w:r>
      <w:r w:rsidR="007C2BE7">
        <w:rPr>
          <w:rFonts w:ascii="OASYS明朝" w:hint="eastAsia"/>
        </w:rPr>
        <w:t>)</w:t>
      </w:r>
      <w:r w:rsidR="007C2BE7">
        <w:rPr>
          <w:rFonts w:ascii="OASYS明朝" w:hint="eastAsia"/>
        </w:rPr>
        <w:tab/>
      </w:r>
      <w:r w:rsidR="009062D0">
        <w:rPr>
          <w:rFonts w:ascii="OASYS明朝"/>
        </w:rPr>
        <w:tab/>
      </w:r>
      <w:r w:rsidR="007C2BE7">
        <w:rPr>
          <w:rFonts w:ascii="OASYS明朝" w:hint="eastAsia"/>
        </w:rPr>
        <w:t>□</w:t>
      </w:r>
      <w:r w:rsidR="007C2BE7">
        <w:rPr>
          <w:rFonts w:ascii="ＭＳ Ｐ明朝" w:eastAsia="ＭＳ Ｐ明朝" w:hint="eastAsia"/>
        </w:rPr>
        <w:t>Female</w:t>
      </w:r>
      <w:r w:rsidR="007C2BE7">
        <w:rPr>
          <w:rFonts w:ascii="OASYS明朝" w:hint="eastAsia"/>
        </w:rPr>
        <w:t>（女）</w:t>
      </w:r>
    </w:p>
    <w:p w14:paraId="495CC671" w14:textId="77777777" w:rsidR="007C2BE7" w:rsidRDefault="007C2BE7" w:rsidP="00306F20">
      <w:pPr>
        <w:tabs>
          <w:tab w:val="left" w:pos="8222"/>
        </w:tabs>
        <w:spacing w:line="240" w:lineRule="exact"/>
        <w:jc w:val="left"/>
        <w:rPr>
          <w:rFonts w:ascii="OASYS明朝"/>
        </w:rPr>
      </w:pPr>
    </w:p>
    <w:p w14:paraId="0735C475" w14:textId="3E1B661C" w:rsidR="007C2BE7" w:rsidRDefault="00567781" w:rsidP="007D2285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77265C0D" wp14:editId="15A65C3B">
                <wp:simplePos x="0" y="0"/>
                <wp:positionH relativeFrom="column">
                  <wp:posOffset>2376805</wp:posOffset>
                </wp:positionH>
                <wp:positionV relativeFrom="paragraph">
                  <wp:posOffset>48895</wp:posOffset>
                </wp:positionV>
                <wp:extent cx="114300" cy="146050"/>
                <wp:effectExtent l="0" t="0" r="0" b="0"/>
                <wp:wrapNone/>
                <wp:docPr id="23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6FB08" w14:textId="77777777" w:rsidR="0024083A" w:rsidRDefault="0024083A" w:rsidP="007C2BE7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65C0D" id="Text Box 320" o:spid="_x0000_s1027" type="#_x0000_t202" style="position:absolute;margin-left:187.15pt;margin-top:3.85pt;width:9pt;height:11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" o:allowincell="f" filled="f" stroked="f">
                <v:textbox inset="0,0,0,0">
                  <w:txbxContent>
                    <w:p w14:paraId="5896FB08" w14:textId="77777777" w:rsidR="0024083A" w:rsidRDefault="0024083A" w:rsidP="007C2BE7">
                      <w:r>
                        <w:rPr>
                          <w:rFonts w:hint="eastAsia"/>
                        </w:rPr>
                        <w:t>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2D0080" wp14:editId="1B7909C4">
                <wp:simplePos x="0" y="0"/>
                <wp:positionH relativeFrom="column">
                  <wp:posOffset>1428750</wp:posOffset>
                </wp:positionH>
                <wp:positionV relativeFrom="paragraph">
                  <wp:posOffset>147320</wp:posOffset>
                </wp:positionV>
                <wp:extent cx="933450" cy="0"/>
                <wp:effectExtent l="0" t="0" r="0" b="0"/>
                <wp:wrapNone/>
                <wp:docPr id="22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860D0" id="Line 319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11.6pt" to="18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" strokeweight=".5pt"/>
            </w:pict>
          </mc:Fallback>
        </mc:AlternateContent>
      </w:r>
      <w:r w:rsidR="007C2BE7">
        <w:rPr>
          <w:rFonts w:ascii="OASYS明朝" w:hint="eastAsia"/>
        </w:rPr>
        <w:t xml:space="preserve">　　</w:t>
      </w:r>
      <w:r w:rsidR="004102C4" w:rsidRPr="00A029A5">
        <w:rPr>
          <w:rFonts w:ascii="ＭＳ Ｐ明朝" w:eastAsia="ＭＳ Ｐ明朝" w:hAnsi="ＭＳ Ｐ明朝" w:hint="eastAsia"/>
        </w:rPr>
        <w:t xml:space="preserve">In </w:t>
      </w:r>
      <w:r w:rsidR="00541361" w:rsidRPr="00A029A5">
        <w:rPr>
          <w:rFonts w:ascii="ＭＳ Ｐ明朝" w:eastAsia="ＭＳ Ｐ明朝" w:hAnsi="ＭＳ Ｐ明朝" w:hint="eastAsia"/>
        </w:rPr>
        <w:t xml:space="preserve">capital </w:t>
      </w:r>
      <w:r w:rsidR="009062D0">
        <w:rPr>
          <w:rFonts w:ascii="ＭＳ Ｐ明朝" w:eastAsia="ＭＳ Ｐ明朝" w:hAnsi="ＭＳ Ｐ明朝"/>
        </w:rPr>
        <w:t>Alphabet</w:t>
      </w:r>
      <w:r w:rsidR="009062D0" w:rsidRPr="00A029A5">
        <w:rPr>
          <w:rFonts w:ascii="ＭＳ Ｐ明朝" w:eastAsia="ＭＳ Ｐ明朝" w:hAnsi="ＭＳ Ｐ明朝" w:hint="eastAsia"/>
        </w:rPr>
        <w:t xml:space="preserve"> </w:t>
      </w:r>
      <w:r w:rsidR="004102C4" w:rsidRPr="00A029A5">
        <w:rPr>
          <w:rFonts w:ascii="ＭＳ Ｐ明朝" w:eastAsia="ＭＳ Ｐ明朝" w:hAnsi="ＭＳ Ｐ明朝" w:hint="eastAsia"/>
        </w:rPr>
        <w:t>letters</w:t>
      </w:r>
      <w:r w:rsidR="007C2BE7">
        <w:rPr>
          <w:rFonts w:ascii="OASYS明朝" w:hint="eastAsia"/>
        </w:rPr>
        <w:tab/>
      </w:r>
      <w:r w:rsidR="009062D0">
        <w:rPr>
          <w:rFonts w:ascii="OASYS明朝"/>
        </w:rPr>
        <w:tab/>
      </w:r>
      <w:r w:rsidR="007C2BE7">
        <w:rPr>
          <w:rFonts w:ascii="OASYS明朝" w:hint="eastAsia"/>
        </w:rPr>
        <w:t>(</w:t>
      </w:r>
      <w:r w:rsidR="007C2BE7">
        <w:rPr>
          <w:rFonts w:ascii="ＭＳ Ｐ明朝" w:eastAsia="ＭＳ Ｐ明朝" w:hint="eastAsia"/>
        </w:rPr>
        <w:t>Marital Status</w:t>
      </w:r>
      <w:r w:rsidR="007C2BE7">
        <w:rPr>
          <w:rFonts w:ascii="OASYS明朝" w:hint="eastAsia"/>
        </w:rPr>
        <w:t>)</w:t>
      </w:r>
    </w:p>
    <w:p w14:paraId="34BE6318" w14:textId="0CB9F615" w:rsidR="007C2BE7" w:rsidRDefault="00567781" w:rsidP="007D2285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0D7860D3" wp14:editId="5E27301A">
                <wp:simplePos x="0" y="0"/>
                <wp:positionH relativeFrom="column">
                  <wp:posOffset>2481580</wp:posOffset>
                </wp:positionH>
                <wp:positionV relativeFrom="paragraph">
                  <wp:posOffset>1270</wp:posOffset>
                </wp:positionV>
                <wp:extent cx="2727325" cy="0"/>
                <wp:effectExtent l="0" t="0" r="0" b="0"/>
                <wp:wrapNone/>
                <wp:docPr id="21" name="Lin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3FE81" id="Line 321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pt,.1pt" to="410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" o:allowincell="f" strokeweight=".5pt"/>
            </w:pict>
          </mc:Fallback>
        </mc:AlternateContent>
      </w:r>
      <w:r w:rsidR="007C2BE7">
        <w:rPr>
          <w:rFonts w:ascii="OASYS明朝" w:hint="eastAsia"/>
        </w:rPr>
        <w:t xml:space="preserve">　　（ローマ字）　　　　　　　　　　(</w:t>
      </w:r>
      <w:r w:rsidR="007C2BE7">
        <w:rPr>
          <w:rFonts w:ascii="ＭＳ Ｐ明朝" w:eastAsia="ＭＳ Ｐ明朝" w:hint="eastAsia"/>
        </w:rPr>
        <w:t>Family name</w:t>
      </w:r>
      <w:r w:rsidR="00FD5D99">
        <w:rPr>
          <w:rFonts w:ascii="ＭＳ Ｐ明朝" w:eastAsia="ＭＳ Ｐ明朝" w:hint="eastAsia"/>
        </w:rPr>
        <w:t>/Surname</w:t>
      </w:r>
      <w:r w:rsidR="007C2BE7">
        <w:rPr>
          <w:rFonts w:ascii="OASYS明朝" w:hint="eastAsia"/>
        </w:rPr>
        <w:t>)</w:t>
      </w:r>
      <w:r w:rsidR="007C2BE7">
        <w:rPr>
          <w:rFonts w:ascii="ＭＳ Ｐ明朝" w:eastAsia="ＭＳ Ｐ明朝" w:hint="eastAsia"/>
        </w:rPr>
        <w:t xml:space="preserve">         </w:t>
      </w:r>
      <w:r w:rsidR="007C2BE7">
        <w:rPr>
          <w:rFonts w:ascii="OASYS明朝" w:hint="eastAsia"/>
        </w:rPr>
        <w:t xml:space="preserve">　　</w:t>
      </w:r>
      <w:r w:rsidR="007C2BE7">
        <w:rPr>
          <w:rFonts w:ascii="ＭＳ Ｐ明朝" w:eastAsia="ＭＳ Ｐ明朝" w:hint="eastAsia"/>
        </w:rPr>
        <w:t xml:space="preserve"> </w:t>
      </w:r>
      <w:r w:rsidR="007C2BE7">
        <w:rPr>
          <w:rFonts w:ascii="OASYS明朝" w:hint="eastAsia"/>
        </w:rPr>
        <w:t>(</w:t>
      </w:r>
      <w:r w:rsidR="007C2BE7">
        <w:rPr>
          <w:rFonts w:ascii="ＭＳ Ｐ明朝" w:eastAsia="ＭＳ Ｐ明朝" w:hint="eastAsia"/>
        </w:rPr>
        <w:t>First name</w:t>
      </w:r>
      <w:r w:rsidR="007C2BE7">
        <w:rPr>
          <w:rFonts w:ascii="OASYS明朝" w:hint="eastAsia"/>
        </w:rPr>
        <w:t>)</w:t>
      </w:r>
      <w:r w:rsidR="007C2BE7">
        <w:rPr>
          <w:rFonts w:ascii="ＭＳ Ｐ明朝" w:eastAsia="ＭＳ Ｐ明朝" w:hint="eastAsia"/>
        </w:rPr>
        <w:t xml:space="preserve">     </w:t>
      </w:r>
      <w:r w:rsidR="007C2BE7">
        <w:rPr>
          <w:rFonts w:ascii="OASYS明朝" w:hint="eastAsia"/>
        </w:rPr>
        <w:t xml:space="preserve">　　　　</w:t>
      </w:r>
      <w:r w:rsidR="007C2BE7">
        <w:rPr>
          <w:rFonts w:ascii="ＭＳ Ｐ明朝" w:eastAsia="ＭＳ Ｐ明朝" w:hint="eastAsia"/>
        </w:rPr>
        <w:t xml:space="preserve"> </w:t>
      </w:r>
      <w:r w:rsidR="007C2BE7">
        <w:rPr>
          <w:rFonts w:ascii="OASYS明朝" w:hint="eastAsia"/>
        </w:rPr>
        <w:t>(</w:t>
      </w:r>
      <w:r w:rsidR="007C2BE7">
        <w:rPr>
          <w:rFonts w:ascii="ＭＳ Ｐ明朝" w:eastAsia="ＭＳ Ｐ明朝" w:hint="eastAsia"/>
        </w:rPr>
        <w:t>Middle name</w:t>
      </w:r>
      <w:r w:rsidR="007C2BE7">
        <w:rPr>
          <w:rFonts w:ascii="OASYS明朝" w:hint="eastAsia"/>
        </w:rPr>
        <w:t>)</w:t>
      </w:r>
      <w:r w:rsidR="007C2BE7">
        <w:rPr>
          <w:rFonts w:ascii="OASYS明朝" w:hint="eastAsia"/>
        </w:rPr>
        <w:tab/>
      </w:r>
      <w:r w:rsidR="009062D0">
        <w:rPr>
          <w:rFonts w:ascii="OASYS明朝"/>
        </w:rPr>
        <w:tab/>
      </w:r>
      <w:r w:rsidR="007C2BE7">
        <w:rPr>
          <w:rFonts w:ascii="OASYS明朝" w:hint="eastAsia"/>
        </w:rPr>
        <w:t>□</w:t>
      </w:r>
      <w:r w:rsidR="007C2BE7">
        <w:rPr>
          <w:rFonts w:ascii="ＭＳ Ｐ明朝" w:eastAsia="ＭＳ Ｐ明朝" w:hint="eastAsia"/>
        </w:rPr>
        <w:t>Single</w:t>
      </w:r>
      <w:r w:rsidR="007C2BE7">
        <w:rPr>
          <w:rFonts w:ascii="OASYS明朝" w:hint="eastAsia"/>
        </w:rPr>
        <w:t>（未婚）</w:t>
      </w:r>
    </w:p>
    <w:p w14:paraId="06EC581A" w14:textId="163058A6" w:rsidR="007C2BE7" w:rsidRDefault="00676D9D" w:rsidP="007D2285">
      <w:pPr>
        <w:tabs>
          <w:tab w:val="left" w:pos="8222"/>
        </w:tabs>
        <w:spacing w:line="220" w:lineRule="exact"/>
        <w:ind w:firstLineChars="200" w:firstLine="300"/>
        <w:jc w:val="left"/>
        <w:rPr>
          <w:rFonts w:ascii="OASYS明朝"/>
        </w:rPr>
      </w:pPr>
      <w:r w:rsidRPr="00676D9D">
        <w:rPr>
          <w:rFonts w:ascii="ＭＳ Ｐ明朝" w:eastAsia="ＭＳ Ｐ明朝" w:hAnsi="ＭＳ Ｐ明朝" w:hint="eastAsia"/>
        </w:rPr>
        <w:t xml:space="preserve">(Please write your name </w:t>
      </w:r>
      <w:r w:rsidRPr="00676D9D">
        <w:rPr>
          <w:rFonts w:ascii="ＭＳ Ｐ明朝" w:eastAsia="ＭＳ Ｐ明朝" w:hAnsi="ＭＳ Ｐ明朝"/>
        </w:rPr>
        <w:t>exactly</w:t>
      </w:r>
      <w:r w:rsidRPr="00676D9D">
        <w:rPr>
          <w:rFonts w:ascii="ＭＳ Ｐ明朝" w:eastAsia="ＭＳ Ｐ明朝" w:hAnsi="ＭＳ Ｐ明朝" w:hint="eastAsia"/>
        </w:rPr>
        <w:t xml:space="preserve"> as it appears in your passport)</w:t>
      </w:r>
      <w:r>
        <w:rPr>
          <w:rFonts w:ascii="ＭＳ Ｐ明朝" w:eastAsia="ＭＳ Ｐ明朝" w:hAnsi="ＭＳ Ｐ明朝" w:hint="eastAsia"/>
        </w:rPr>
        <w:t>.</w:t>
      </w:r>
      <w:r w:rsidR="007C2BE7">
        <w:rPr>
          <w:rFonts w:ascii="OASYS明朝" w:hint="eastAsia"/>
        </w:rPr>
        <w:tab/>
      </w:r>
      <w:r w:rsidR="009062D0">
        <w:rPr>
          <w:rFonts w:ascii="OASYS明朝"/>
        </w:rPr>
        <w:tab/>
      </w:r>
      <w:r w:rsidR="007C2BE7">
        <w:rPr>
          <w:rFonts w:ascii="OASYS明朝" w:hint="eastAsia"/>
        </w:rPr>
        <w:t>□</w:t>
      </w:r>
      <w:r w:rsidR="007C2BE7">
        <w:rPr>
          <w:rFonts w:ascii="ＭＳ Ｐ明朝" w:eastAsia="ＭＳ Ｐ明朝" w:hint="eastAsia"/>
        </w:rPr>
        <w:t>Married</w:t>
      </w:r>
      <w:r w:rsidR="007C2BE7">
        <w:rPr>
          <w:rFonts w:ascii="OASYS明朝" w:hint="eastAsia"/>
        </w:rPr>
        <w:t>(既婚)</w:t>
      </w:r>
    </w:p>
    <w:p w14:paraId="33FCA2C1" w14:textId="77777777" w:rsidR="007D2285" w:rsidRDefault="007D2285" w:rsidP="007D2285">
      <w:pPr>
        <w:spacing w:line="220" w:lineRule="exact"/>
        <w:jc w:val="left"/>
        <w:rPr>
          <w:rFonts w:ascii="OASYS明朝"/>
        </w:rPr>
      </w:pPr>
    </w:p>
    <w:p w14:paraId="7DFCA0A0" w14:textId="4EE0D193" w:rsidR="007C2BE7" w:rsidRDefault="007C2BE7" w:rsidP="007D2285">
      <w:pPr>
        <w:spacing w:line="220" w:lineRule="exact"/>
        <w:jc w:val="left"/>
        <w:rPr>
          <w:rFonts w:ascii="OASYS明朝"/>
        </w:rPr>
      </w:pPr>
      <w:r>
        <w:rPr>
          <w:rFonts w:ascii="OASYS明朝" w:hint="eastAsia"/>
        </w:rPr>
        <w:t>２．</w:t>
      </w:r>
      <w:r>
        <w:rPr>
          <w:rFonts w:ascii="ＭＳ Ｐ明朝" w:eastAsia="ＭＳ Ｐ明朝" w:hint="eastAsia"/>
        </w:rPr>
        <w:t xml:space="preserve">Nationality                                        </w:t>
      </w:r>
      <w:r w:rsidR="009062D0">
        <w:rPr>
          <w:rFonts w:ascii="ＭＳ Ｐ明朝" w:eastAsia="ＭＳ Ｐ明朝"/>
        </w:rPr>
        <w:t xml:space="preserve">    </w:t>
      </w:r>
      <w:r w:rsidR="001825CF">
        <w:rPr>
          <w:rFonts w:ascii="ＭＳ Ｐ明朝" w:eastAsia="ＭＳ Ｐ明朝"/>
        </w:rPr>
        <w:tab/>
      </w:r>
      <w:r w:rsidR="001825CF">
        <w:rPr>
          <w:rFonts w:ascii="ＭＳ Ｐ明朝" w:eastAsia="ＭＳ Ｐ明朝"/>
        </w:rPr>
        <w:tab/>
        <w:t xml:space="preserve">     </w:t>
      </w:r>
      <w:r>
        <w:rPr>
          <w:rFonts w:ascii="ＭＳ Ｐ明朝" w:eastAsia="ＭＳ Ｐ明朝" w:hint="eastAsia"/>
        </w:rPr>
        <w:t xml:space="preserve"> </w:t>
      </w:r>
      <w:r>
        <w:rPr>
          <w:rFonts w:ascii="OASYS明朝" w:hint="eastAsia"/>
        </w:rPr>
        <w:t>2-2．</w:t>
      </w:r>
      <w:r w:rsidR="001825CF">
        <w:rPr>
          <w:rFonts w:ascii="ＭＳ Ｐ明朝" w:eastAsia="ＭＳ Ｐ明朝"/>
        </w:rPr>
        <w:t>Japanese citizenship</w:t>
      </w:r>
      <w:r>
        <w:rPr>
          <w:rFonts w:ascii="ＭＳ Ｐ明朝" w:eastAsia="ＭＳ Ｐ明朝" w:hint="eastAsia"/>
        </w:rPr>
        <w:t xml:space="preserve">　　</w:t>
      </w:r>
      <w:r>
        <w:rPr>
          <w:rFonts w:ascii="OASYS明朝" w:hint="eastAsia"/>
        </w:rPr>
        <w:t>□</w:t>
      </w:r>
      <w:r>
        <w:rPr>
          <w:rFonts w:ascii="ＭＳ Ｐ明朝" w:eastAsia="ＭＳ Ｐ明朝" w:hint="eastAsia"/>
        </w:rPr>
        <w:t>Yes</w:t>
      </w:r>
      <w:r w:rsidR="001825CF">
        <w:rPr>
          <w:rFonts w:ascii="ＭＳ Ｐ明朝" w:eastAsia="ＭＳ Ｐ明朝"/>
        </w:rPr>
        <w:t xml:space="preserve"> </w:t>
      </w:r>
      <w:r>
        <w:rPr>
          <w:rFonts w:ascii="ＭＳ Ｐ明朝" w:eastAsia="ＭＳ Ｐ明朝" w:hint="eastAsia"/>
        </w:rPr>
        <w:t>（はい）</w:t>
      </w:r>
    </w:p>
    <w:p w14:paraId="5FAB0426" w14:textId="2511156C" w:rsidR="007C2BE7" w:rsidRDefault="007C2BE7" w:rsidP="007D2285">
      <w:pPr>
        <w:spacing w:line="220" w:lineRule="exact"/>
        <w:jc w:val="left"/>
        <w:rPr>
          <w:rFonts w:ascii="OASYS明朝"/>
        </w:rPr>
      </w:pPr>
      <w:r>
        <w:rPr>
          <w:rFonts w:ascii="OASYS明朝" w:hint="eastAsia"/>
        </w:rPr>
        <w:t xml:space="preserve">　　（国　籍）　　　　　　　　　　　　　　　　　　　　　</w:t>
      </w:r>
      <w:r w:rsidR="001825CF">
        <w:rPr>
          <w:rFonts w:ascii="OASYS明朝"/>
        </w:rPr>
        <w:tab/>
      </w:r>
      <w:r w:rsidR="001825CF">
        <w:rPr>
          <w:rFonts w:ascii="OASYS明朝"/>
        </w:rPr>
        <w:tab/>
      </w:r>
      <w:r w:rsidR="001825CF">
        <w:rPr>
          <w:rFonts w:ascii="OASYS明朝"/>
        </w:rPr>
        <w:tab/>
        <w:t xml:space="preserve">     </w:t>
      </w:r>
      <w:r>
        <w:rPr>
          <w:rFonts w:ascii="OASYS明朝" w:hint="eastAsia"/>
        </w:rPr>
        <w:t>（</w:t>
      </w:r>
      <w:r w:rsidRPr="00AC3CD5">
        <w:rPr>
          <w:rFonts w:ascii="OASYS明朝" w:hint="eastAsia"/>
          <w:spacing w:val="2"/>
          <w:kern w:val="0"/>
          <w:fitText w:val="1373" w:id="-476909312"/>
        </w:rPr>
        <w:t>日本国籍を有する</w:t>
      </w:r>
      <w:r w:rsidRPr="00AC3CD5">
        <w:rPr>
          <w:rFonts w:ascii="OASYS明朝" w:hint="eastAsia"/>
          <w:spacing w:val="-4"/>
          <w:kern w:val="0"/>
          <w:fitText w:val="1373" w:id="-476909312"/>
        </w:rPr>
        <w:t>者</w:t>
      </w:r>
      <w:r>
        <w:rPr>
          <w:rFonts w:ascii="OASYS明朝" w:hint="eastAsia"/>
        </w:rPr>
        <w:t>）</w:t>
      </w:r>
      <w:r w:rsidR="001825CF">
        <w:rPr>
          <w:rFonts w:ascii="OASYS明朝"/>
        </w:rPr>
        <w:t xml:space="preserve">   </w:t>
      </w:r>
      <w:r>
        <w:rPr>
          <w:rFonts w:ascii="OASYS明朝" w:hint="eastAsia"/>
        </w:rPr>
        <w:t>□</w:t>
      </w:r>
      <w:r>
        <w:rPr>
          <w:rFonts w:ascii="ＭＳ Ｐ明朝" w:eastAsia="ＭＳ Ｐ明朝" w:hint="eastAsia"/>
        </w:rPr>
        <w:t>No</w:t>
      </w:r>
      <w:r>
        <w:rPr>
          <w:rFonts w:ascii="OASYS明朝" w:hint="eastAsia"/>
        </w:rPr>
        <w:t>（いいえ）</w:t>
      </w:r>
    </w:p>
    <w:p w14:paraId="3ECB008B" w14:textId="77777777" w:rsidR="007C2BE7" w:rsidRDefault="00567781" w:rsidP="007C2BE7">
      <w:pPr>
        <w:tabs>
          <w:tab w:val="left" w:pos="7372"/>
          <w:tab w:val="left" w:pos="7828"/>
        </w:tabs>
        <w:jc w:val="left"/>
        <w:rPr>
          <w:rFonts w:ascii="OASYS明朝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06D5127" wp14:editId="1CCF1ABD">
                <wp:simplePos x="0" y="0"/>
                <wp:positionH relativeFrom="column">
                  <wp:posOffset>4857750</wp:posOffset>
                </wp:positionH>
                <wp:positionV relativeFrom="paragraph">
                  <wp:posOffset>127000</wp:posOffset>
                </wp:positionV>
                <wp:extent cx="1285875" cy="1713230"/>
                <wp:effectExtent l="0" t="0" r="0" b="0"/>
                <wp:wrapNone/>
                <wp:docPr id="20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71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754292" w14:textId="77777777" w:rsidR="0024083A" w:rsidRDefault="0024083A" w:rsidP="009A3A65">
                            <w:pPr>
                              <w:spacing w:line="260" w:lineRule="atLeast"/>
                              <w:ind w:leftChars="75" w:left="113" w:right="113"/>
                              <w:jc w:val="left"/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Paste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your photograph or 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digital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image taken within the past 6 months. Write your name and nationality in block letters on the back of the photo.</w:t>
                            </w:r>
                          </w:p>
                          <w:p w14:paraId="7787C7E8" w14:textId="77777777" w:rsidR="0024083A" w:rsidRDefault="0024083A" w:rsidP="005F77DB">
                            <w:pPr>
                              <w:spacing w:line="260" w:lineRule="atLeast"/>
                              <w:jc w:val="left"/>
                              <w:rPr>
                                <w:rFonts w:ascii="OASYS明朝"/>
                              </w:rPr>
                            </w:pPr>
                          </w:p>
                          <w:p w14:paraId="2F0D0C90" w14:textId="77777777" w:rsidR="0024083A" w:rsidRDefault="0024083A" w:rsidP="005F77DB">
                            <w:pPr>
                              <w:spacing w:line="260" w:lineRule="atLeast"/>
                              <w:jc w:val="center"/>
                              <w:rPr>
                                <w:rFonts w:ascii="OASYS明朝"/>
                              </w:rPr>
                            </w:pPr>
                            <w:r>
                              <w:rPr>
                                <w:rFonts w:ascii="OASYS明朝" w:hint="eastAsia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ascii="OASYS明朝" w:hint="eastAsia"/>
                              </w:rPr>
                              <w:t>4.5</w:t>
                            </w:r>
                            <w:r>
                              <w:rPr>
                                <w:rFonts w:ascii="OASYS明朝" w:hint="eastAsia"/>
                                <w:lang w:eastAsia="zh-CN"/>
                              </w:rPr>
                              <w:t>cm×</w:t>
                            </w:r>
                            <w:r>
                              <w:rPr>
                                <w:rFonts w:ascii="OASYS明朝" w:hint="eastAsia"/>
                              </w:rPr>
                              <w:t>3.5</w:t>
                            </w:r>
                            <w:r>
                              <w:rPr>
                                <w:rFonts w:ascii="OASYS明朝" w:hint="eastAsia"/>
                                <w:lang w:eastAsia="zh-CN"/>
                              </w:rPr>
                              <w:t>cm</w:t>
                            </w:r>
                            <w:r>
                              <w:rPr>
                                <w:rFonts w:ascii="OASYS明朝" w:hint="eastAsia"/>
                              </w:rPr>
                              <w:t xml:space="preserve"> photo</w:t>
                            </w:r>
                            <w:r>
                              <w:rPr>
                                <w:rFonts w:ascii="OASYS明朝" w:hint="eastAsia"/>
                                <w:lang w:eastAsia="zh-CN"/>
                              </w:rPr>
                              <w:t>）</w:t>
                            </w:r>
                          </w:p>
                          <w:p w14:paraId="22A7BEC4" w14:textId="77777777" w:rsidR="0024083A" w:rsidRDefault="0024083A" w:rsidP="005F77DB">
                            <w:pPr>
                              <w:jc w:val="center"/>
                            </w:pPr>
                            <w:r>
                              <w:rPr>
                                <w:rFonts w:ascii="OASYS明朝" w:hint="eastAsia"/>
                                <w:sz w:val="14"/>
                              </w:rPr>
                              <w:t>(写真(4.5cm×3.5cm))</w:t>
                            </w:r>
                          </w:p>
                        </w:txbxContent>
                      </wps:txbx>
                      <wps:bodyPr rot="0" vert="horz" wrap="square" lIns="19440" tIns="49320" rIns="19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D5127" id="Rectangle 345" o:spid="_x0000_s1028" style="position:absolute;margin-left:382.5pt;margin-top:10pt;width:101.25pt;height:134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" strokeweight=".5pt">
                <v:stroke dashstyle="dash"/>
                <v:textbox inset=".54mm,1.37mm,.54mm">
                  <w:txbxContent>
                    <w:p w14:paraId="52754292" w14:textId="77777777" w:rsidR="0024083A" w:rsidRDefault="0024083A" w:rsidP="009A3A65">
                      <w:pPr>
                        <w:spacing w:line="260" w:lineRule="atLeast"/>
                        <w:ind w:leftChars="75" w:left="113" w:right="113"/>
                        <w:jc w:val="left"/>
                        <w:rPr>
                          <w:rFonts w:ascii="ＭＳ Ｐ明朝" w:eastAsia="ＭＳ Ｐ明朝" w:hAnsi="ＭＳ Ｐ明朝"/>
                          <w:sz w:val="1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Paste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 your photograph or 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digital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 image taken within the past 6 months. Write your name and nationality in block letters on the back of the photo.</w:t>
                      </w:r>
                    </w:p>
                    <w:p w14:paraId="7787C7E8" w14:textId="77777777" w:rsidR="0024083A" w:rsidRDefault="0024083A" w:rsidP="005F77DB">
                      <w:pPr>
                        <w:spacing w:line="260" w:lineRule="atLeast"/>
                        <w:jc w:val="left"/>
                        <w:rPr>
                          <w:rFonts w:ascii="OASYS明朝"/>
                        </w:rPr>
                      </w:pPr>
                    </w:p>
                    <w:p w14:paraId="2F0D0C90" w14:textId="77777777" w:rsidR="0024083A" w:rsidRDefault="0024083A" w:rsidP="005F77DB">
                      <w:pPr>
                        <w:spacing w:line="260" w:lineRule="atLeast"/>
                        <w:jc w:val="center"/>
                        <w:rPr>
                          <w:rFonts w:ascii="OASYS明朝"/>
                        </w:rPr>
                      </w:pPr>
                      <w:r>
                        <w:rPr>
                          <w:rFonts w:ascii="OASYS明朝" w:hint="eastAsia"/>
                          <w:lang w:eastAsia="zh-CN"/>
                        </w:rPr>
                        <w:t>（</w:t>
                      </w:r>
                      <w:r>
                        <w:rPr>
                          <w:rFonts w:ascii="OASYS明朝" w:hint="eastAsia"/>
                        </w:rPr>
                        <w:t>4.5</w:t>
                      </w:r>
                      <w:r>
                        <w:rPr>
                          <w:rFonts w:ascii="OASYS明朝" w:hint="eastAsia"/>
                          <w:lang w:eastAsia="zh-CN"/>
                        </w:rPr>
                        <w:t>cm×</w:t>
                      </w:r>
                      <w:r>
                        <w:rPr>
                          <w:rFonts w:ascii="OASYS明朝" w:hint="eastAsia"/>
                        </w:rPr>
                        <w:t>3.5</w:t>
                      </w:r>
                      <w:r>
                        <w:rPr>
                          <w:rFonts w:ascii="OASYS明朝" w:hint="eastAsia"/>
                          <w:lang w:eastAsia="zh-CN"/>
                        </w:rPr>
                        <w:t>cm</w:t>
                      </w:r>
                      <w:r>
                        <w:rPr>
                          <w:rFonts w:ascii="OASYS明朝" w:hint="eastAsia"/>
                        </w:rPr>
                        <w:t xml:space="preserve"> photo</w:t>
                      </w:r>
                      <w:r>
                        <w:rPr>
                          <w:rFonts w:ascii="OASYS明朝" w:hint="eastAsia"/>
                          <w:lang w:eastAsia="zh-CN"/>
                        </w:rPr>
                        <w:t>）</w:t>
                      </w:r>
                    </w:p>
                    <w:p w14:paraId="22A7BEC4" w14:textId="77777777" w:rsidR="0024083A" w:rsidRDefault="0024083A" w:rsidP="005F77DB">
                      <w:pPr>
                        <w:jc w:val="center"/>
                      </w:pPr>
                      <w:r>
                        <w:rPr>
                          <w:rFonts w:ascii="OASYS明朝" w:hint="eastAsia"/>
                          <w:sz w:val="14"/>
                        </w:rPr>
                        <w:t>(写真(4.5cm×3.5cm))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04188C5" wp14:editId="7D28CBAC">
                <wp:simplePos x="0" y="0"/>
                <wp:positionH relativeFrom="column">
                  <wp:posOffset>671830</wp:posOffset>
                </wp:positionH>
                <wp:positionV relativeFrom="paragraph">
                  <wp:posOffset>96520</wp:posOffset>
                </wp:positionV>
                <wp:extent cx="3780155" cy="0"/>
                <wp:effectExtent l="0" t="0" r="0" b="0"/>
                <wp:wrapNone/>
                <wp:docPr id="19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A486C" id="Line 322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pt,7.6pt" to="350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" o:allowincell="f" strokeweight=".5pt"/>
            </w:pict>
          </mc:Fallback>
        </mc:AlternateContent>
      </w:r>
      <w:r w:rsidR="007C2BE7">
        <w:rPr>
          <w:rFonts w:ascii="OASYS明朝" w:hint="eastAsia"/>
        </w:rPr>
        <w:t xml:space="preserve">　　</w:t>
      </w:r>
    </w:p>
    <w:p w14:paraId="0CE0AD11" w14:textId="77777777" w:rsidR="00306F20" w:rsidRDefault="00306F20" w:rsidP="00306F20">
      <w:pPr>
        <w:spacing w:line="240" w:lineRule="exact"/>
        <w:jc w:val="left"/>
        <w:rPr>
          <w:rFonts w:ascii="OASYS明朝"/>
        </w:rPr>
      </w:pPr>
    </w:p>
    <w:p w14:paraId="225C0D1D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>３．</w:t>
      </w:r>
      <w:r>
        <w:rPr>
          <w:rFonts w:ascii="ＭＳ Ｐ明朝" w:eastAsia="ＭＳ Ｐ明朝" w:hint="eastAsia"/>
        </w:rPr>
        <w:t>Date of birth</w:t>
      </w:r>
      <w:r>
        <w:rPr>
          <w:rFonts w:ascii="OASYS明朝" w:hint="eastAsia"/>
        </w:rPr>
        <w:t xml:space="preserve">(生年月日）　</w:t>
      </w:r>
    </w:p>
    <w:p w14:paraId="406FE442" w14:textId="1B6F8F7A" w:rsidR="007C2BE7" w:rsidRDefault="007C2BE7" w:rsidP="00805198">
      <w:pPr>
        <w:jc w:val="left"/>
        <w:rPr>
          <w:rFonts w:ascii="OASYS明朝"/>
          <w:sz w:val="14"/>
        </w:rPr>
      </w:pPr>
      <w:r>
        <w:rPr>
          <w:rFonts w:ascii="OASYS明朝" w:hint="eastAsia"/>
        </w:rPr>
        <w:t xml:space="preserve">　　</w:t>
      </w:r>
    </w:p>
    <w:p w14:paraId="1F947FD6" w14:textId="2F858EFE" w:rsidR="007C2BE7" w:rsidRDefault="00567781" w:rsidP="007C2BE7">
      <w:pPr>
        <w:jc w:val="left"/>
        <w:rPr>
          <w:rFonts w:ascii="OASYS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211A8B15" wp14:editId="12567960">
                <wp:simplePos x="0" y="0"/>
                <wp:positionH relativeFrom="column">
                  <wp:posOffset>195580</wp:posOffset>
                </wp:positionH>
                <wp:positionV relativeFrom="paragraph">
                  <wp:posOffset>6985</wp:posOffset>
                </wp:positionV>
                <wp:extent cx="2924175" cy="0"/>
                <wp:effectExtent l="0" t="0" r="0" b="0"/>
                <wp:wrapNone/>
                <wp:docPr id="18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CAA35" id="Line 323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pt,.55pt" to="245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" o:allowincell="f" strokeweight=".5pt"/>
            </w:pict>
          </mc:Fallback>
        </mc:AlternateContent>
      </w:r>
      <w:r w:rsidR="007C2BE7">
        <w:rPr>
          <w:rFonts w:ascii="OASYS明朝" w:hint="eastAsia"/>
        </w:rPr>
        <w:t xml:space="preserve">　　</w:t>
      </w:r>
      <w:r w:rsidR="007C2BE7">
        <w:rPr>
          <w:rFonts w:ascii="ＭＳ Ｐ明朝" w:eastAsia="ＭＳ Ｐ明朝" w:hint="eastAsia"/>
        </w:rPr>
        <w:t>Year</w:t>
      </w:r>
      <w:r w:rsidR="007C2BE7">
        <w:rPr>
          <w:rFonts w:ascii="OASYS明朝" w:hint="eastAsia"/>
        </w:rPr>
        <w:t xml:space="preserve">（年）　</w:t>
      </w:r>
      <w:r w:rsidR="007C2BE7">
        <w:rPr>
          <w:rFonts w:ascii="ＭＳ Ｐ明朝" w:eastAsia="ＭＳ Ｐ明朝" w:hint="eastAsia"/>
        </w:rPr>
        <w:t xml:space="preserve">  Month</w:t>
      </w:r>
      <w:r w:rsidR="007C2BE7">
        <w:rPr>
          <w:rFonts w:ascii="OASYS明朝" w:hint="eastAsia"/>
        </w:rPr>
        <w:t>（月）</w:t>
      </w:r>
      <w:r w:rsidR="007C2BE7">
        <w:rPr>
          <w:rFonts w:ascii="ＭＳ Ｐ明朝" w:eastAsia="ＭＳ Ｐ明朝" w:hint="eastAsia"/>
        </w:rPr>
        <w:t xml:space="preserve">    Day</w:t>
      </w:r>
      <w:r w:rsidR="007C2BE7">
        <w:rPr>
          <w:rFonts w:ascii="OASYS明朝" w:hint="eastAsia"/>
        </w:rPr>
        <w:t xml:space="preserve">（日） 　</w:t>
      </w:r>
      <w:r w:rsidR="007C2BE7">
        <w:rPr>
          <w:rFonts w:ascii="ＭＳ Ｐ明朝" w:eastAsia="ＭＳ Ｐ明朝" w:hint="eastAsia"/>
        </w:rPr>
        <w:t xml:space="preserve"> </w:t>
      </w:r>
      <w:r w:rsidR="007C2BE7" w:rsidRPr="006D6DB5">
        <w:rPr>
          <w:rFonts w:ascii="ＭＳ Ｐ明朝" w:eastAsia="ＭＳ Ｐ明朝" w:hint="eastAsia"/>
        </w:rPr>
        <w:t>Age</w:t>
      </w:r>
      <w:r w:rsidR="002301B6" w:rsidRPr="006D6DB5">
        <w:rPr>
          <w:rFonts w:ascii="ＭＳ Ｐ明朝" w:eastAsia="ＭＳ Ｐ明朝" w:hint="eastAsia"/>
        </w:rPr>
        <w:t xml:space="preserve"> </w:t>
      </w:r>
      <w:r w:rsidR="007C2BE7" w:rsidRPr="006D6DB5">
        <w:rPr>
          <w:rFonts w:ascii="ＭＳ Ｐ明朝" w:eastAsia="ＭＳ Ｐ明朝" w:hint="eastAsia"/>
        </w:rPr>
        <w:t xml:space="preserve">(as of </w:t>
      </w:r>
      <w:r w:rsidR="008E2376" w:rsidRPr="006D6DB5">
        <w:rPr>
          <w:rFonts w:ascii="ＭＳ Ｐ明朝" w:eastAsia="ＭＳ Ｐ明朝"/>
        </w:rPr>
        <w:t>October</w:t>
      </w:r>
      <w:r w:rsidR="007C2BE7" w:rsidRPr="006D6DB5">
        <w:rPr>
          <w:rFonts w:ascii="ＭＳ Ｐ明朝" w:eastAsia="ＭＳ Ｐ明朝" w:hint="eastAsia"/>
        </w:rPr>
        <w:t xml:space="preserve"> 1,</w:t>
      </w:r>
      <w:r w:rsidR="00992CAF" w:rsidRPr="006D6DB5">
        <w:rPr>
          <w:rFonts w:ascii="ＭＳ Ｐ明朝" w:eastAsia="ＭＳ Ｐ明朝"/>
        </w:rPr>
        <w:t xml:space="preserve"> </w:t>
      </w:r>
      <w:r w:rsidR="00DD0503" w:rsidRPr="006D6DB5">
        <w:rPr>
          <w:rFonts w:ascii="ＭＳ Ｐ明朝" w:eastAsia="ＭＳ Ｐ明朝" w:hint="eastAsia"/>
        </w:rPr>
        <w:t>20</w:t>
      </w:r>
      <w:r w:rsidR="00E13709" w:rsidRPr="006D6DB5">
        <w:rPr>
          <w:rFonts w:ascii="ＭＳ Ｐ明朝" w:eastAsia="ＭＳ Ｐ明朝"/>
        </w:rPr>
        <w:t>2</w:t>
      </w:r>
      <w:r w:rsidR="009032A4" w:rsidRPr="006D6DB5">
        <w:rPr>
          <w:rFonts w:ascii="ＭＳ Ｐ明朝" w:eastAsia="ＭＳ Ｐ明朝"/>
          <w:color w:val="000000" w:themeColor="text1"/>
        </w:rPr>
        <w:t>2</w:t>
      </w:r>
      <w:r w:rsidR="007C2BE7" w:rsidRPr="006D6DB5">
        <w:rPr>
          <w:rFonts w:ascii="ＭＳ Ｐ明朝" w:eastAsia="ＭＳ Ｐ明朝" w:hint="eastAsia"/>
        </w:rPr>
        <w:t>)</w:t>
      </w:r>
      <w:r w:rsidR="007C2BE7" w:rsidRPr="006D6DB5">
        <w:rPr>
          <w:rFonts w:ascii="OASYS明朝" w:hint="eastAsia"/>
        </w:rPr>
        <w:t>（年齢</w:t>
      </w:r>
      <w:r w:rsidR="00DD0503" w:rsidRPr="006D6DB5">
        <w:rPr>
          <w:rFonts w:ascii="OASYS明朝" w:hint="eastAsia"/>
        </w:rPr>
        <w:t>20</w:t>
      </w:r>
      <w:r w:rsidR="00E13709" w:rsidRPr="006D6DB5">
        <w:rPr>
          <w:rFonts w:ascii="OASYS明朝"/>
        </w:rPr>
        <w:t>2</w:t>
      </w:r>
      <w:r w:rsidR="009032A4" w:rsidRPr="006D6DB5">
        <w:rPr>
          <w:rFonts w:ascii="OASYS明朝"/>
          <w:color w:val="000000" w:themeColor="text1"/>
        </w:rPr>
        <w:t>2</w:t>
      </w:r>
      <w:r w:rsidR="007C2BE7" w:rsidRPr="006D6DB5">
        <w:rPr>
          <w:rFonts w:ascii="OASYS明朝" w:hint="eastAsia"/>
        </w:rPr>
        <w:t>年</w:t>
      </w:r>
      <w:r w:rsidR="008E2376" w:rsidRPr="006D6DB5">
        <w:rPr>
          <w:rFonts w:ascii="OASYS明朝"/>
        </w:rPr>
        <w:t>10</w:t>
      </w:r>
      <w:r w:rsidR="007C2BE7" w:rsidRPr="006D6DB5">
        <w:rPr>
          <w:rFonts w:ascii="OASYS明朝" w:hint="eastAsia"/>
        </w:rPr>
        <w:t>月１日現在）</w:t>
      </w:r>
    </w:p>
    <w:p w14:paraId="1EF8EFA3" w14:textId="77777777" w:rsidR="007C2BE7" w:rsidRPr="00DD0503" w:rsidRDefault="007C2BE7" w:rsidP="00306F20">
      <w:pPr>
        <w:spacing w:line="240" w:lineRule="exact"/>
        <w:jc w:val="left"/>
        <w:rPr>
          <w:rFonts w:ascii="OASYS明朝"/>
        </w:rPr>
      </w:pPr>
    </w:p>
    <w:p w14:paraId="4F0E1136" w14:textId="77777777" w:rsidR="007C2BE7" w:rsidRPr="00B53DC6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>４．</w:t>
      </w:r>
      <w:r>
        <w:rPr>
          <w:rFonts w:ascii="ＭＳ Ｐ明朝" w:eastAsia="ＭＳ Ｐ明朝" w:hint="eastAsia"/>
        </w:rPr>
        <w:t>Present status</w:t>
      </w:r>
      <w:r w:rsidRPr="00805198">
        <w:rPr>
          <w:rFonts w:ascii="ＭＳ Ｐ明朝" w:eastAsia="ＭＳ Ｐ明朝" w:hint="eastAsia"/>
        </w:rPr>
        <w:t xml:space="preserve"> with</w:t>
      </w:r>
      <w:r>
        <w:rPr>
          <w:rFonts w:ascii="ＭＳ Ｐ明朝" w:eastAsia="ＭＳ Ｐ明朝" w:hint="eastAsia"/>
        </w:rPr>
        <w:t xml:space="preserve"> the</w:t>
      </w:r>
      <w:r w:rsidR="002301B6">
        <w:rPr>
          <w:rFonts w:ascii="ＭＳ Ｐ明朝" w:eastAsia="ＭＳ Ｐ明朝" w:hint="eastAsia"/>
        </w:rPr>
        <w:t xml:space="preserve"> name of </w:t>
      </w:r>
      <w:r w:rsidRPr="00B53DC6">
        <w:rPr>
          <w:rFonts w:ascii="ＭＳ Ｐ明朝" w:eastAsia="ＭＳ Ｐ明朝" w:hint="eastAsia"/>
        </w:rPr>
        <w:t>employer</w:t>
      </w:r>
      <w:r w:rsidR="00805198">
        <w:rPr>
          <w:rFonts w:ascii="ＭＳ Ｐ明朝" w:eastAsia="ＭＳ Ｐ明朝" w:hint="eastAsia"/>
        </w:rPr>
        <w:t xml:space="preserve"> </w:t>
      </w:r>
      <w:r w:rsidR="00B53DC6">
        <w:rPr>
          <w:rFonts w:ascii="ＭＳ Ｐ明朝" w:eastAsia="ＭＳ Ｐ明朝" w:hint="eastAsia"/>
        </w:rPr>
        <w:t>or the</w:t>
      </w:r>
      <w:r w:rsidR="00B53DC6">
        <w:rPr>
          <w:rFonts w:ascii="ＭＳ Ｐ明朝" w:eastAsia="ＭＳ Ｐ明朝"/>
        </w:rPr>
        <w:t xml:space="preserve"> university attending </w:t>
      </w:r>
    </w:p>
    <w:p w14:paraId="69B72C04" w14:textId="77777777" w:rsidR="007C2BE7" w:rsidRDefault="007C2BE7" w:rsidP="007C2BE7">
      <w:pPr>
        <w:tabs>
          <w:tab w:val="left" w:pos="7828"/>
        </w:tabs>
        <w:jc w:val="left"/>
        <w:rPr>
          <w:rFonts w:ascii="OASYS明朝"/>
          <w:sz w:val="14"/>
        </w:rPr>
      </w:pPr>
      <w:r>
        <w:rPr>
          <w:rFonts w:ascii="OASYS明朝" w:hint="eastAsia"/>
        </w:rPr>
        <w:t xml:space="preserve">　　（現職（勤務先名</w:t>
      </w:r>
      <w:r w:rsidR="00B53DC6">
        <w:rPr>
          <w:rFonts w:ascii="OASYS明朝" w:hint="eastAsia"/>
        </w:rPr>
        <w:t>又は在学大学名</w:t>
      </w:r>
      <w:r>
        <w:rPr>
          <w:rFonts w:ascii="OASYS明朝" w:hint="eastAsia"/>
        </w:rPr>
        <w:t>まで記入すること｡））</w:t>
      </w:r>
    </w:p>
    <w:p w14:paraId="332088C5" w14:textId="77777777" w:rsidR="007C2BE7" w:rsidRDefault="007C2BE7" w:rsidP="007C2BE7">
      <w:pPr>
        <w:jc w:val="left"/>
        <w:rPr>
          <w:rFonts w:ascii="OASYS明朝"/>
        </w:rPr>
      </w:pPr>
    </w:p>
    <w:p w14:paraId="022BB5F4" w14:textId="77777777" w:rsidR="007C2BE7" w:rsidRDefault="007C2BE7" w:rsidP="007C2BE7">
      <w:pPr>
        <w:jc w:val="left"/>
        <w:rPr>
          <w:rFonts w:ascii="OASYS明朝"/>
        </w:rPr>
      </w:pPr>
    </w:p>
    <w:p w14:paraId="61EFF096" w14:textId="77777777" w:rsidR="007C2BE7" w:rsidRDefault="00567781" w:rsidP="00306F20">
      <w:pPr>
        <w:spacing w:line="240" w:lineRule="exact"/>
        <w:jc w:val="left"/>
        <w:rPr>
          <w:rFonts w:ascii="OASYS明朝"/>
          <w:sz w:val="1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A7B1C10" wp14:editId="7FF05086">
                <wp:simplePos x="0" y="0"/>
                <wp:positionH relativeFrom="column">
                  <wp:posOffset>176530</wp:posOffset>
                </wp:positionH>
                <wp:positionV relativeFrom="paragraph">
                  <wp:posOffset>27940</wp:posOffset>
                </wp:positionV>
                <wp:extent cx="4400550" cy="0"/>
                <wp:effectExtent l="0" t="0" r="0" b="0"/>
                <wp:wrapNone/>
                <wp:docPr id="17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BDAA5" id="Line 325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2.2pt" to="360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" o:allowincell="f" strokeweight=".5pt"/>
            </w:pict>
          </mc:Fallback>
        </mc:AlternateContent>
      </w:r>
    </w:p>
    <w:p w14:paraId="4CED8502" w14:textId="77777777" w:rsidR="00016D99" w:rsidRDefault="00016D99" w:rsidP="00016D99">
      <w:pPr>
        <w:jc w:val="left"/>
        <w:rPr>
          <w:rFonts w:ascii="OASYS明朝"/>
        </w:rPr>
      </w:pPr>
      <w:r>
        <w:rPr>
          <w:rFonts w:ascii="OASYS明朝" w:hint="eastAsia"/>
        </w:rPr>
        <w:t>５．</w:t>
      </w:r>
      <w:r>
        <w:rPr>
          <w:rFonts w:ascii="ＭＳ Ｐ明朝" w:eastAsia="ＭＳ Ｐ明朝" w:hint="eastAsia"/>
        </w:rPr>
        <w:t>Present address and telephone number</w:t>
      </w:r>
      <w:r>
        <w:rPr>
          <w:rFonts w:ascii="OASYS明朝" w:hint="eastAsia"/>
        </w:rPr>
        <w:t>,</w:t>
      </w:r>
      <w:r>
        <w:rPr>
          <w:rFonts w:ascii="ＭＳ Ｐ明朝" w:eastAsia="ＭＳ Ｐ明朝" w:hint="eastAsia"/>
        </w:rPr>
        <w:t xml:space="preserve"> facsimile number</w:t>
      </w:r>
      <w:r>
        <w:rPr>
          <w:rFonts w:ascii="OASYS明朝" w:hint="eastAsia"/>
        </w:rPr>
        <w:t>,</w:t>
      </w:r>
      <w:r>
        <w:rPr>
          <w:rFonts w:ascii="ＭＳ Ｐ明朝" w:eastAsia="ＭＳ Ｐ明朝" w:hint="eastAsia"/>
        </w:rPr>
        <w:t xml:space="preserve"> E</w:t>
      </w:r>
      <w:r>
        <w:rPr>
          <w:rFonts w:ascii="OASYS明朝" w:hint="eastAsia"/>
        </w:rPr>
        <w:t>-</w:t>
      </w:r>
      <w:r>
        <w:rPr>
          <w:rFonts w:ascii="ＭＳ Ｐ明朝" w:eastAsia="ＭＳ Ｐ明朝" w:hint="eastAsia"/>
        </w:rPr>
        <w:t>mail address</w:t>
      </w:r>
    </w:p>
    <w:p w14:paraId="4F147864" w14:textId="77777777" w:rsidR="00016D99" w:rsidRDefault="00016D99" w:rsidP="00016D99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（現住所及び電話番号，ファックス番号，E-</w:t>
      </w:r>
      <w:r>
        <w:rPr>
          <w:rFonts w:ascii="ＭＳ Ｐ明朝" w:eastAsia="ＭＳ Ｐ明朝" w:hint="eastAsia"/>
        </w:rPr>
        <w:t>mail</w:t>
      </w:r>
      <w:r>
        <w:rPr>
          <w:rFonts w:ascii="OASYS明朝" w:hint="eastAsia"/>
        </w:rPr>
        <w:t>アドレス）</w:t>
      </w:r>
    </w:p>
    <w:p w14:paraId="5F5B65EC" w14:textId="77777777" w:rsidR="00016D99" w:rsidRDefault="00016D99" w:rsidP="00016D99">
      <w:pPr>
        <w:spacing w:line="360" w:lineRule="auto"/>
        <w:jc w:val="left"/>
        <w:rPr>
          <w:rFonts w:ascii="OASYS明朝"/>
        </w:rPr>
      </w:pPr>
      <w:r>
        <w:rPr>
          <w:rFonts w:ascii="OASYS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Present address</w:t>
      </w:r>
      <w:r>
        <w:rPr>
          <w:rFonts w:ascii="OASYS明朝" w:hint="eastAsia"/>
        </w:rPr>
        <w:t>（現住所）</w:t>
      </w:r>
    </w:p>
    <w:p w14:paraId="50620785" w14:textId="77777777" w:rsidR="00016D99" w:rsidRPr="00ED0D21" w:rsidRDefault="00567781" w:rsidP="00016D99">
      <w:pPr>
        <w:spacing w:line="360" w:lineRule="auto"/>
        <w:jc w:val="left"/>
        <w:rPr>
          <w:rFonts w:ascii="OASYS明朝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414E2628" wp14:editId="6E1AA193">
                <wp:simplePos x="0" y="0"/>
                <wp:positionH relativeFrom="column">
                  <wp:posOffset>190500</wp:posOffset>
                </wp:positionH>
                <wp:positionV relativeFrom="paragraph">
                  <wp:posOffset>36830</wp:posOffset>
                </wp:positionV>
                <wp:extent cx="4391025" cy="495935"/>
                <wp:effectExtent l="0" t="0" r="0" b="0"/>
                <wp:wrapNone/>
                <wp:docPr id="13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1025" cy="495935"/>
                          <a:chOff x="976" y="11883"/>
                          <a:chExt cx="6000" cy="781"/>
                        </a:xfrm>
                      </wpg:grpSpPr>
                      <wps:wsp>
                        <wps:cNvPr id="14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982" y="12271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976" y="11883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983" y="12664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7EF13" id="Group 346" o:spid="_x0000_s1026" style="position:absolute;left:0;text-align:left;margin-left:15pt;margin-top:2.9pt;width:345.75pt;height:39.05pt;z-index:251677184" coordorigin="976,11883" coordsize="6000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">
                <v:line id="Line 347" o:spid="_x0000_s1027" style="position:absolute;visibility:visible;mso-wrap-style:square" from="982,12271" to="6975,12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  <v:line id="Line 348" o:spid="_x0000_s1028" style="position:absolute;visibility:visible;mso-wrap-style:square" from="976,11883" to="6969,11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v:line id="Line 349" o:spid="_x0000_s1029" style="position:absolute;visibility:visible;mso-wrap-style:square" from="983,12664" to="6976,1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T0wQAAANs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6fw/iUeIJcvAAAA//8DAFBLAQItABQABgAIAAAAIQDb4fbL7gAAAIUBAAATAAAAAAAAAAAAAAAA&#10;AAAAAABbQ29udGVudF9UeXBlc10ueG1sUEsBAi0AFAAGAAgAAAAhAFr0LFu/AAAAFQEAAAsAAAAA&#10;AAAAAAAAAAAAHwEAAF9yZWxzLy5yZWxzUEsBAi0AFAAGAAgAAAAhAG4mFPTBAAAA2wAAAA8AAAAA&#10;AAAAAAAAAAAABwIAAGRycy9kb3ducmV2LnhtbFBLBQYAAAAAAwADALcAAAD1AgAAAAA=&#10;" strokeweight=".5pt"/>
              </v:group>
            </w:pict>
          </mc:Fallback>
        </mc:AlternateContent>
      </w:r>
      <w:r w:rsidR="00016D99">
        <w:rPr>
          <w:rFonts w:ascii="OASYS明朝" w:hAnsi="ＭＳ Ｐ明朝" w:hint="eastAsia"/>
        </w:rPr>
        <w:t xml:space="preserve">　　</w:t>
      </w:r>
      <w:r w:rsidR="00016D99">
        <w:rPr>
          <w:rFonts w:ascii="ＭＳ Ｐ明朝" w:eastAsia="ＭＳ Ｐ明朝" w:hAnsi="ＭＳ Ｐ明朝" w:hint="eastAsia"/>
        </w:rPr>
        <w:t>Telephone/facsimile number</w:t>
      </w:r>
      <w:r w:rsidR="00016D99">
        <w:rPr>
          <w:rFonts w:ascii="OASYS明朝" w:hint="eastAsia"/>
        </w:rPr>
        <w:t>（電話番号</w:t>
      </w:r>
      <w:r w:rsidR="00016D99">
        <w:rPr>
          <w:rFonts w:ascii="ＭＳ Ｐ明朝" w:eastAsia="ＭＳ Ｐ明朝" w:hAnsi="ＭＳ Ｐ明朝" w:hint="eastAsia"/>
        </w:rPr>
        <w:t>/FAX</w:t>
      </w:r>
      <w:r w:rsidR="00016D99">
        <w:rPr>
          <w:rFonts w:ascii="OASYS明朝" w:hint="eastAsia"/>
        </w:rPr>
        <w:t>番号）</w:t>
      </w:r>
    </w:p>
    <w:p w14:paraId="5BC74BA9" w14:textId="77777777" w:rsidR="00016D99" w:rsidRDefault="00016D99" w:rsidP="00016D99">
      <w:pPr>
        <w:spacing w:line="360" w:lineRule="auto"/>
        <w:jc w:val="left"/>
        <w:rPr>
          <w:rFonts w:ascii="ＭＳ Ｐ明朝" w:eastAsia="ＭＳ Ｐ明朝" w:hAnsi="ＭＳ Ｐ明朝"/>
        </w:rPr>
      </w:pPr>
      <w:r>
        <w:rPr>
          <w:rFonts w:ascii="OASYS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Email address</w:t>
      </w:r>
    </w:p>
    <w:p w14:paraId="07AE8424" w14:textId="77777777" w:rsidR="00A31337" w:rsidRPr="009814E8" w:rsidRDefault="00016D99">
      <w:pPr>
        <w:ind w:left="375" w:hangingChars="250" w:hanging="375"/>
        <w:jc w:val="left"/>
        <w:rPr>
          <w:rFonts w:ascii="OASYS明朝"/>
        </w:rPr>
      </w:pPr>
      <w:r w:rsidRPr="009814E8">
        <w:rPr>
          <w:rFonts w:ascii="OASYS明朝" w:hint="eastAsia"/>
        </w:rPr>
        <w:t xml:space="preserve">　</w:t>
      </w:r>
      <w:r w:rsidR="00A31337" w:rsidRPr="009814E8">
        <w:rPr>
          <w:rFonts w:ascii="OASYS明朝"/>
        </w:rPr>
        <w:t xml:space="preserve">* </w:t>
      </w:r>
      <w:r w:rsidR="00A31337" w:rsidRPr="00805198">
        <w:rPr>
          <w:rFonts w:ascii="ＭＳ Ｐ明朝" w:eastAsia="ＭＳ Ｐ明朝"/>
        </w:rPr>
        <w:t>Please write an e-mail address and a telephone number which you can be easily contacted as regarding this admissions.</w:t>
      </w:r>
    </w:p>
    <w:p w14:paraId="4D100237" w14:textId="77777777" w:rsidR="00A31337" w:rsidRPr="009814E8" w:rsidRDefault="00A31337">
      <w:pPr>
        <w:ind w:left="375" w:hangingChars="250" w:hanging="375"/>
        <w:jc w:val="left"/>
        <w:rPr>
          <w:rFonts w:ascii="OASYS明朝"/>
        </w:rPr>
      </w:pPr>
      <w:r w:rsidRPr="009814E8">
        <w:rPr>
          <w:rFonts w:ascii="OASYS明朝"/>
        </w:rPr>
        <w:t xml:space="preserve">   ( </w:t>
      </w:r>
      <w:r w:rsidR="009814E8" w:rsidRPr="006F32EC">
        <w:rPr>
          <w:rFonts w:ascii="OASYS明朝" w:hint="eastAsia"/>
        </w:rPr>
        <w:t>この入試選考に関する事項</w:t>
      </w:r>
      <w:r w:rsidRPr="009814E8">
        <w:rPr>
          <w:rFonts w:ascii="OASYS明朝" w:hint="eastAsia"/>
        </w:rPr>
        <w:t>で</w:t>
      </w:r>
      <w:r w:rsidR="009814E8" w:rsidRPr="006F32EC">
        <w:rPr>
          <w:rFonts w:ascii="OASYS明朝" w:hint="eastAsia"/>
        </w:rPr>
        <w:t>、</w:t>
      </w:r>
      <w:r w:rsidRPr="009814E8">
        <w:rPr>
          <w:rFonts w:ascii="OASYS明朝" w:hint="eastAsia"/>
        </w:rPr>
        <w:t>連絡が取れるE-mailアドレス、及び電話番号を記入すること。</w:t>
      </w:r>
      <w:r w:rsidRPr="009814E8">
        <w:rPr>
          <w:rFonts w:ascii="OASYS明朝"/>
        </w:rPr>
        <w:t>)</w:t>
      </w:r>
    </w:p>
    <w:p w14:paraId="7A31C71A" w14:textId="77777777" w:rsidR="000C1A4E" w:rsidRDefault="00016D99" w:rsidP="00016D99">
      <w:pPr>
        <w:ind w:left="375" w:hangingChars="250" w:hanging="375"/>
        <w:jc w:val="left"/>
        <w:rPr>
          <w:rFonts w:ascii="OASYS明朝"/>
        </w:rPr>
      </w:pPr>
      <w:r>
        <w:rPr>
          <w:rFonts w:ascii="OASYS明朝" w:hint="eastAsia"/>
        </w:rPr>
        <w:t xml:space="preserve">　</w:t>
      </w:r>
    </w:p>
    <w:p w14:paraId="62B02974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>６．</w:t>
      </w:r>
      <w:r>
        <w:rPr>
          <w:rFonts w:ascii="ＭＳ Ｐ明朝" w:eastAsia="ＭＳ Ｐ明朝" w:hint="eastAsia"/>
        </w:rPr>
        <w:t>Field of specialization studied in the past</w:t>
      </w:r>
      <w:r>
        <w:rPr>
          <w:rFonts w:ascii="OASYS明朝" w:hint="eastAsia"/>
        </w:rPr>
        <w:t>（</w:t>
      </w:r>
      <w:r>
        <w:rPr>
          <w:rFonts w:ascii="ＭＳ Ｐ明朝" w:eastAsia="ＭＳ Ｐ明朝" w:hint="eastAsia"/>
        </w:rPr>
        <w:t>Be as detailed and specific as possible</w:t>
      </w:r>
      <w:r>
        <w:rPr>
          <w:rFonts w:ascii="OASYS明朝" w:hint="eastAsia"/>
        </w:rPr>
        <w:t>.)</w:t>
      </w:r>
    </w:p>
    <w:p w14:paraId="1B332E78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（過去に専攻した専門分野（できるだけ具体的に詳細に書くこと｡））</w:t>
      </w:r>
    </w:p>
    <w:p w14:paraId="158A7794" w14:textId="77777777" w:rsidR="000C1A4E" w:rsidRDefault="000C1A4E" w:rsidP="007C2BE7">
      <w:pPr>
        <w:jc w:val="left"/>
        <w:rPr>
          <w:rFonts w:ascii="OASYS明朝"/>
        </w:rPr>
      </w:pPr>
    </w:p>
    <w:p w14:paraId="7C1A3544" w14:textId="77777777" w:rsidR="00306F20" w:rsidRDefault="00306F20" w:rsidP="007C2BE7">
      <w:pPr>
        <w:jc w:val="left"/>
        <w:rPr>
          <w:rFonts w:ascii="OASYS明朝"/>
        </w:rPr>
      </w:pPr>
    </w:p>
    <w:p w14:paraId="147A5D01" w14:textId="77777777" w:rsidR="00306F20" w:rsidRDefault="00306F20" w:rsidP="007C2BE7">
      <w:pPr>
        <w:jc w:val="left"/>
        <w:rPr>
          <w:rFonts w:ascii="OASYS明朝"/>
        </w:rPr>
      </w:pPr>
    </w:p>
    <w:p w14:paraId="354EA709" w14:textId="77777777" w:rsidR="001B2091" w:rsidRDefault="001B2091" w:rsidP="007C2BE7">
      <w:pPr>
        <w:jc w:val="left"/>
        <w:rPr>
          <w:rFonts w:ascii="OASYS明朝"/>
        </w:rPr>
      </w:pPr>
    </w:p>
    <w:p w14:paraId="256ADC89" w14:textId="77777777" w:rsidR="001B2091" w:rsidRDefault="001B2091" w:rsidP="007C2BE7">
      <w:pPr>
        <w:jc w:val="left"/>
        <w:rPr>
          <w:rFonts w:ascii="OASYS明朝"/>
        </w:rPr>
      </w:pPr>
    </w:p>
    <w:p w14:paraId="0F9B4C90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lastRenderedPageBreak/>
        <w:t>７．</w:t>
      </w:r>
      <w:r>
        <w:rPr>
          <w:rFonts w:ascii="ＭＳ Ｐ明朝" w:eastAsia="ＭＳ Ｐ明朝" w:hint="eastAsia"/>
        </w:rPr>
        <w:t xml:space="preserve">Educational background </w:t>
      </w:r>
      <w:r>
        <w:rPr>
          <w:rFonts w:ascii="OASYS明朝" w:hint="eastAsia"/>
        </w:rPr>
        <w:t>（学歴）</w:t>
      </w:r>
    </w:p>
    <w:tbl>
      <w:tblPr>
        <w:tblW w:w="1008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822"/>
        <w:gridCol w:w="1860"/>
        <w:gridCol w:w="1474"/>
        <w:gridCol w:w="162"/>
        <w:gridCol w:w="1312"/>
        <w:gridCol w:w="1592"/>
        <w:gridCol w:w="795"/>
      </w:tblGrid>
      <w:tr w:rsidR="007C2BE7" w14:paraId="47F5DA51" w14:textId="77777777" w:rsidTr="009F6B0D"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4ED27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ADDE4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F3CD0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CA7E5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1B5BD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</w:tr>
      <w:tr w:rsidR="007C2BE7" w14:paraId="30E5F1F0" w14:textId="77777777" w:rsidTr="009F6B0D">
        <w:trPr>
          <w:trHeight w:val="10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DC53A48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259A25D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Name and Address of School</w:t>
            </w:r>
          </w:p>
          <w:p w14:paraId="53B6AB31" w14:textId="77777777" w:rsidR="007C2BE7" w:rsidRDefault="007C2BE7" w:rsidP="009F6B0D">
            <w:pPr>
              <w:jc w:val="center"/>
              <w:rPr>
                <w:rFonts w:ascii="OASYS明朝"/>
              </w:rPr>
            </w:pPr>
          </w:p>
          <w:p w14:paraId="21D255BD" w14:textId="77777777" w:rsidR="007C2BE7" w:rsidRDefault="007C2BE7" w:rsidP="009F6B0D">
            <w:pPr>
              <w:jc w:val="center"/>
              <w:rPr>
                <w:rFonts w:ascii="OASYS明朝"/>
              </w:rPr>
            </w:pPr>
          </w:p>
          <w:p w14:paraId="1D2FEC75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（学校名及び所在地）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28F1234" w14:textId="77777777" w:rsidR="007C2BE7" w:rsidRDefault="007C2BE7" w:rsidP="009F6B0D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Year and Month</w:t>
            </w:r>
          </w:p>
          <w:p w14:paraId="55BA3C97" w14:textId="77777777" w:rsidR="007C2BE7" w:rsidRDefault="007C2BE7" w:rsidP="009F6B0D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of Entrance and</w:t>
            </w:r>
          </w:p>
          <w:p w14:paraId="64B355AE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Completion</w:t>
            </w:r>
          </w:p>
          <w:p w14:paraId="4EEAD278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(入学及び卒業年月)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19932C4" w14:textId="77777777" w:rsidR="007C2BE7" w:rsidRDefault="007E1E4A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Duration of Attendances</w:t>
            </w:r>
          </w:p>
          <w:p w14:paraId="0D3D55A2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（修学年数）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AE5D2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Diploma or Degree awarded</w:t>
            </w:r>
            <w:r>
              <w:rPr>
                <w:rFonts w:ascii="OASYS明朝" w:hint="eastAsia"/>
              </w:rPr>
              <w:t>,</w:t>
            </w:r>
          </w:p>
          <w:p w14:paraId="0E1F6516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Major subject</w:t>
            </w:r>
            <w:r w:rsidR="00676D9D">
              <w:rPr>
                <w:rFonts w:ascii="ＭＳ Ｐ明朝" w:eastAsia="ＭＳ Ｐ明朝" w:hint="eastAsia"/>
              </w:rPr>
              <w:t>, Skipper years/levels</w:t>
            </w:r>
          </w:p>
          <w:p w14:paraId="6575AE85" w14:textId="77777777" w:rsidR="00676D9D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OASYS明朝" w:hint="eastAsia"/>
              </w:rPr>
              <w:t>（学位・資格，</w:t>
            </w:r>
          </w:p>
          <w:p w14:paraId="6EB500A0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専攻科目</w:t>
            </w:r>
            <w:r w:rsidR="00676D9D">
              <w:rPr>
                <w:rFonts w:ascii="OASYS明朝" w:hint="eastAsia"/>
              </w:rPr>
              <w:t>，飛び級の状況</w:t>
            </w:r>
            <w:r>
              <w:rPr>
                <w:rFonts w:ascii="OASYS明朝" w:hint="eastAsia"/>
              </w:rPr>
              <w:t>）</w:t>
            </w:r>
          </w:p>
        </w:tc>
      </w:tr>
      <w:tr w:rsidR="007C2BE7" w14:paraId="2A99DDBE" w14:textId="77777777" w:rsidTr="009F6B0D">
        <w:trPr>
          <w:trHeight w:val="168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07F48C0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Elementary Education</w:t>
            </w:r>
          </w:p>
          <w:p w14:paraId="2E16A8F2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OASYS明朝" w:hint="eastAsia"/>
              </w:rPr>
              <w:t>(初等教育)</w:t>
            </w:r>
          </w:p>
          <w:p w14:paraId="365C126C" w14:textId="77777777" w:rsidR="007C2BE7" w:rsidRDefault="007C2BE7" w:rsidP="009F6B0D">
            <w:pPr>
              <w:jc w:val="center"/>
              <w:rPr>
                <w:rFonts w:ascii="OASYS明朝"/>
              </w:rPr>
            </w:pPr>
          </w:p>
          <w:p w14:paraId="053B9BA8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Elementary School</w:t>
            </w:r>
          </w:p>
          <w:p w14:paraId="5ACF32BA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（小学校）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9D9FA56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>Name</w:t>
            </w:r>
          </w:p>
          <w:p w14:paraId="1A659D3F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>(学校名)</w:t>
            </w:r>
          </w:p>
          <w:p w14:paraId="474E31DC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DDB92B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B97A556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53AE9295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>Location</w:t>
            </w:r>
          </w:p>
          <w:p w14:paraId="6B3A3CC3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 w:rsidRPr="006F32EC">
              <w:rPr>
                <w:rFonts w:ascii="OASYS明朝"/>
                <w:lang w:val="fr-FR"/>
              </w:rPr>
              <w:t>(</w:t>
            </w:r>
            <w:r>
              <w:rPr>
                <w:rFonts w:ascii="OASYS明朝" w:hint="eastAsia"/>
              </w:rPr>
              <w:t>所在地</w:t>
            </w:r>
            <w:r w:rsidRPr="006F32EC">
              <w:rPr>
                <w:rFonts w:ascii="OASYS明朝"/>
                <w:lang w:val="fr-FR"/>
              </w:rPr>
              <w:t>)</w:t>
            </w:r>
          </w:p>
          <w:p w14:paraId="3439EE7D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2D7F0FBF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7E8BE029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  <w:lang w:val="fr-F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7237390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From</w:t>
            </w:r>
          </w:p>
          <w:p w14:paraId="0615401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（入学）</w:t>
            </w:r>
          </w:p>
          <w:p w14:paraId="784897F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3FA778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AC87B0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4825184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To</w:t>
            </w:r>
          </w:p>
          <w:p w14:paraId="5221605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（卒業）</w:t>
            </w:r>
          </w:p>
          <w:p w14:paraId="6579CFCE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D2608C0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072A6B5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164CE4A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　</w:t>
            </w:r>
            <w:r>
              <w:rPr>
                <w:rFonts w:ascii="ＭＳ Ｐ明朝" w:eastAsia="ＭＳ Ｐ明朝" w:hint="eastAsia"/>
              </w:rPr>
              <w:t>years</w:t>
            </w:r>
          </w:p>
          <w:p w14:paraId="134A8CA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（年）</w:t>
            </w:r>
          </w:p>
          <w:p w14:paraId="2E02BD1C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3A1DA35E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E11143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0417A0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</w:t>
            </w:r>
            <w:r>
              <w:rPr>
                <w:rFonts w:ascii="ＭＳ Ｐ明朝" w:eastAsia="ＭＳ Ｐ明朝" w:hint="eastAsia"/>
              </w:rPr>
              <w:t xml:space="preserve">    and</w:t>
            </w:r>
          </w:p>
          <w:p w14:paraId="3AF2C4D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</w:t>
            </w:r>
            <w:r>
              <w:rPr>
                <w:rFonts w:ascii="ＭＳ Ｐ明朝" w:eastAsia="ＭＳ Ｐ明朝" w:hint="eastAsia"/>
              </w:rPr>
              <w:t xml:space="preserve">        months</w:t>
            </w:r>
          </w:p>
          <w:p w14:paraId="0E7660B2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（月）</w:t>
            </w:r>
          </w:p>
          <w:p w14:paraId="6E68586A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3414CCD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381DE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</w:tr>
      <w:tr w:rsidR="007C2BE7" w14:paraId="00CCCAA0" w14:textId="77777777" w:rsidTr="009F6B0D">
        <w:trPr>
          <w:trHeight w:val="182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BDC8F6C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Secondary Education</w:t>
            </w:r>
          </w:p>
          <w:p w14:paraId="0777146E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OASYS明朝" w:hint="eastAsia"/>
              </w:rPr>
              <w:t>（中等教育）</w:t>
            </w:r>
          </w:p>
          <w:p w14:paraId="7E576C8A" w14:textId="77777777" w:rsidR="007C2BE7" w:rsidRDefault="007C2BE7" w:rsidP="009F6B0D">
            <w:pPr>
              <w:jc w:val="center"/>
              <w:rPr>
                <w:rFonts w:ascii="OASYS明朝"/>
              </w:rPr>
            </w:pPr>
          </w:p>
          <w:p w14:paraId="7AEBED41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Lower Secondary School</w:t>
            </w:r>
          </w:p>
          <w:p w14:paraId="47F9D205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（中学）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5FAE9F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>Name</w:t>
            </w:r>
          </w:p>
          <w:p w14:paraId="15EDEAD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>(学校名)</w:t>
            </w:r>
          </w:p>
          <w:p w14:paraId="6357129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E713EE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79876DD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5B8E0BAD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>Location</w:t>
            </w:r>
          </w:p>
          <w:p w14:paraId="7362D0C6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 w:rsidRPr="006F32EC">
              <w:rPr>
                <w:rFonts w:ascii="OASYS明朝"/>
                <w:lang w:val="fr-FR"/>
              </w:rPr>
              <w:t>(</w:t>
            </w:r>
            <w:r>
              <w:rPr>
                <w:rFonts w:ascii="OASYS明朝" w:hint="eastAsia"/>
              </w:rPr>
              <w:t>所在地</w:t>
            </w:r>
            <w:r w:rsidRPr="006F32EC">
              <w:rPr>
                <w:rFonts w:ascii="OASYS明朝"/>
                <w:lang w:val="fr-FR"/>
              </w:rPr>
              <w:t>)</w:t>
            </w:r>
          </w:p>
          <w:p w14:paraId="30F02F78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0959EC08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59C0B5CA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  <w:lang w:val="fr-F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10AD9C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From</w:t>
            </w:r>
          </w:p>
          <w:p w14:paraId="28518781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（入学）</w:t>
            </w:r>
          </w:p>
          <w:p w14:paraId="5AC81C0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49E83346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6C03F27F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6E7AEBD1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To</w:t>
            </w:r>
          </w:p>
          <w:p w14:paraId="7CB5B086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（卒業）</w:t>
            </w:r>
          </w:p>
          <w:p w14:paraId="614211C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3EB08D9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1635416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41A30C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　</w:t>
            </w:r>
            <w:r>
              <w:rPr>
                <w:rFonts w:ascii="ＭＳ Ｐ明朝" w:eastAsia="ＭＳ Ｐ明朝" w:hint="eastAsia"/>
              </w:rPr>
              <w:t>years</w:t>
            </w:r>
          </w:p>
          <w:p w14:paraId="4BCE3CE0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（年）</w:t>
            </w:r>
          </w:p>
          <w:p w14:paraId="42023D82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6AFE7FC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407940E0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6BA98C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</w:t>
            </w:r>
            <w:r>
              <w:rPr>
                <w:rFonts w:ascii="ＭＳ Ｐ明朝" w:eastAsia="ＭＳ Ｐ明朝" w:hint="eastAsia"/>
              </w:rPr>
              <w:t xml:space="preserve">    and</w:t>
            </w:r>
          </w:p>
          <w:p w14:paraId="3F840E7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</w:t>
            </w:r>
            <w:r>
              <w:rPr>
                <w:rFonts w:ascii="ＭＳ Ｐ明朝" w:eastAsia="ＭＳ Ｐ明朝" w:hint="eastAsia"/>
              </w:rPr>
              <w:t xml:space="preserve">        months</w:t>
            </w:r>
          </w:p>
          <w:p w14:paraId="482BD4F4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（月）</w:t>
            </w:r>
          </w:p>
          <w:p w14:paraId="549579C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056E42D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68FEF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</w:tr>
      <w:tr w:rsidR="007C2BE7" w14:paraId="79946DAE" w14:textId="77777777" w:rsidTr="009F6B0D">
        <w:trPr>
          <w:trHeight w:val="184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8606E9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Upper Secondary School</w:t>
            </w:r>
          </w:p>
          <w:p w14:paraId="6FC3E79E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（高校）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9998EEF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>Name</w:t>
            </w:r>
          </w:p>
          <w:p w14:paraId="230D4E74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>(学校名)</w:t>
            </w:r>
          </w:p>
          <w:p w14:paraId="508773A2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776BF03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2EBF43C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31054B62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>Location</w:t>
            </w:r>
          </w:p>
          <w:p w14:paraId="3329C12D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 w:rsidRPr="006F32EC">
              <w:rPr>
                <w:rFonts w:ascii="OASYS明朝"/>
                <w:lang w:val="fr-FR"/>
              </w:rPr>
              <w:t>(</w:t>
            </w:r>
            <w:r>
              <w:rPr>
                <w:rFonts w:ascii="OASYS明朝" w:hint="eastAsia"/>
              </w:rPr>
              <w:t>所在地</w:t>
            </w:r>
            <w:r w:rsidRPr="006F32EC">
              <w:rPr>
                <w:rFonts w:ascii="OASYS明朝"/>
                <w:lang w:val="fr-FR"/>
              </w:rPr>
              <w:t>)</w:t>
            </w:r>
          </w:p>
          <w:p w14:paraId="63E4AC45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56B1B380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7A400692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  <w:lang w:val="fr-F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548FD6A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From</w:t>
            </w:r>
          </w:p>
          <w:p w14:paraId="5C2E6E0C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（入学）</w:t>
            </w:r>
          </w:p>
          <w:p w14:paraId="7C40B871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59F0D171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69FC8C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3AE61CE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To</w:t>
            </w:r>
          </w:p>
          <w:p w14:paraId="28EFED5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（卒業）</w:t>
            </w:r>
          </w:p>
          <w:p w14:paraId="1770DC2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5FBA8AD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126CA582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D16326F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　</w:t>
            </w:r>
            <w:r>
              <w:rPr>
                <w:rFonts w:ascii="ＭＳ Ｐ明朝" w:eastAsia="ＭＳ Ｐ明朝" w:hint="eastAsia"/>
              </w:rPr>
              <w:t>years</w:t>
            </w:r>
          </w:p>
          <w:p w14:paraId="0799ADBC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（年）</w:t>
            </w:r>
          </w:p>
          <w:p w14:paraId="2DAABDDF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A42CCD0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3FB7EEE6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E54D542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</w:t>
            </w:r>
            <w:r>
              <w:rPr>
                <w:rFonts w:ascii="ＭＳ Ｐ明朝" w:eastAsia="ＭＳ Ｐ明朝" w:hint="eastAsia"/>
              </w:rPr>
              <w:t xml:space="preserve">    and</w:t>
            </w:r>
          </w:p>
          <w:p w14:paraId="67860770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</w:t>
            </w:r>
            <w:r>
              <w:rPr>
                <w:rFonts w:ascii="ＭＳ Ｐ明朝" w:eastAsia="ＭＳ Ｐ明朝" w:hint="eastAsia"/>
              </w:rPr>
              <w:t xml:space="preserve">        months</w:t>
            </w:r>
          </w:p>
          <w:p w14:paraId="1BD831F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（月）</w:t>
            </w:r>
          </w:p>
          <w:p w14:paraId="5000FE1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51205E6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31333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</w:tr>
      <w:tr w:rsidR="007C2BE7" w14:paraId="3D238841" w14:textId="77777777" w:rsidTr="009F6B0D">
        <w:trPr>
          <w:trHeight w:val="184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40AA77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Higher Education</w:t>
            </w:r>
          </w:p>
          <w:p w14:paraId="21D8739F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OASYS明朝" w:hint="eastAsia"/>
              </w:rPr>
              <w:t>（高等教育）</w:t>
            </w:r>
          </w:p>
          <w:p w14:paraId="07D84CD1" w14:textId="77777777" w:rsidR="007C2BE7" w:rsidRDefault="007C2BE7" w:rsidP="009F6B0D">
            <w:pPr>
              <w:jc w:val="center"/>
              <w:rPr>
                <w:rFonts w:ascii="OASYS明朝"/>
              </w:rPr>
            </w:pPr>
          </w:p>
          <w:p w14:paraId="1007AE4B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Undergraduate Level</w:t>
            </w:r>
          </w:p>
          <w:p w14:paraId="11B627D9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（大学）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42376F1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>Name</w:t>
            </w:r>
          </w:p>
          <w:p w14:paraId="2F96BD7D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>(学校名)</w:t>
            </w:r>
          </w:p>
          <w:p w14:paraId="44F03841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4EAAF944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02995E0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266762A1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>Location</w:t>
            </w:r>
          </w:p>
          <w:p w14:paraId="673F936D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 w:rsidRPr="006F32EC">
              <w:rPr>
                <w:rFonts w:ascii="OASYS明朝"/>
                <w:lang w:val="fr-FR"/>
              </w:rPr>
              <w:t>(</w:t>
            </w:r>
            <w:r>
              <w:rPr>
                <w:rFonts w:ascii="OASYS明朝" w:hint="eastAsia"/>
              </w:rPr>
              <w:t>所在地</w:t>
            </w:r>
            <w:r w:rsidRPr="006F32EC">
              <w:rPr>
                <w:rFonts w:ascii="OASYS明朝"/>
                <w:lang w:val="fr-FR"/>
              </w:rPr>
              <w:t>)</w:t>
            </w:r>
          </w:p>
          <w:p w14:paraId="0D07ADBE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7AA11023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0FF4FED0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  <w:lang w:val="fr-F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4E01AD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From</w:t>
            </w:r>
          </w:p>
          <w:p w14:paraId="6472D3E4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（入学）</w:t>
            </w:r>
          </w:p>
          <w:p w14:paraId="2437C29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A31293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B0727AE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7C8A0BFC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To</w:t>
            </w:r>
          </w:p>
          <w:p w14:paraId="56FAB13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（卒業）</w:t>
            </w:r>
          </w:p>
          <w:p w14:paraId="6A6D6FC2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3654B1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5FFE23C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3B0014F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　</w:t>
            </w:r>
            <w:r>
              <w:rPr>
                <w:rFonts w:ascii="ＭＳ Ｐ明朝" w:eastAsia="ＭＳ Ｐ明朝" w:hint="eastAsia"/>
              </w:rPr>
              <w:t>years</w:t>
            </w:r>
          </w:p>
          <w:p w14:paraId="022EF00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（年）</w:t>
            </w:r>
          </w:p>
          <w:p w14:paraId="5DBAABC2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5D5C174E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30F6F66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D57E34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</w:t>
            </w:r>
            <w:r>
              <w:rPr>
                <w:rFonts w:ascii="ＭＳ Ｐ明朝" w:eastAsia="ＭＳ Ｐ明朝" w:hint="eastAsia"/>
              </w:rPr>
              <w:t xml:space="preserve">    and</w:t>
            </w:r>
          </w:p>
          <w:p w14:paraId="7FB6D90E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</w:t>
            </w:r>
            <w:r>
              <w:rPr>
                <w:rFonts w:ascii="ＭＳ Ｐ明朝" w:eastAsia="ＭＳ Ｐ明朝" w:hint="eastAsia"/>
              </w:rPr>
              <w:t xml:space="preserve">        months</w:t>
            </w:r>
          </w:p>
          <w:p w14:paraId="24B1EC1E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（月）</w:t>
            </w:r>
          </w:p>
          <w:p w14:paraId="58BC0274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3FB707E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670F2" w14:textId="77777777" w:rsidR="007C2BE7" w:rsidRDefault="007C2BE7" w:rsidP="00D15672">
            <w:pPr>
              <w:ind w:firstLineChars="50" w:firstLine="70"/>
              <w:jc w:val="left"/>
              <w:rPr>
                <w:rFonts w:ascii="OASYS明朝"/>
                <w:sz w:val="14"/>
              </w:rPr>
            </w:pPr>
          </w:p>
          <w:p w14:paraId="5117D9D1" w14:textId="77777777" w:rsidR="00D15672" w:rsidRDefault="00D15672" w:rsidP="00D15672">
            <w:pPr>
              <w:ind w:firstLineChars="50" w:firstLine="70"/>
              <w:jc w:val="left"/>
              <w:rPr>
                <w:rFonts w:ascii="OASYS明朝"/>
                <w:sz w:val="14"/>
              </w:rPr>
            </w:pPr>
          </w:p>
          <w:p w14:paraId="1B0C01F7" w14:textId="77777777" w:rsidR="00D15672" w:rsidRDefault="00D15672" w:rsidP="00D15672">
            <w:pPr>
              <w:ind w:firstLineChars="50" w:firstLine="70"/>
              <w:jc w:val="left"/>
              <w:rPr>
                <w:rFonts w:ascii="OASYS明朝"/>
                <w:sz w:val="14"/>
              </w:rPr>
            </w:pPr>
          </w:p>
          <w:p w14:paraId="36B42ECF" w14:textId="77777777" w:rsidR="00D15672" w:rsidRDefault="00D15672" w:rsidP="00D15672">
            <w:pPr>
              <w:ind w:firstLineChars="50" w:firstLine="70"/>
              <w:jc w:val="left"/>
              <w:rPr>
                <w:rFonts w:ascii="OASYS明朝"/>
                <w:sz w:val="14"/>
              </w:rPr>
            </w:pPr>
          </w:p>
          <w:p w14:paraId="39747904" w14:textId="77777777" w:rsidR="00D15672" w:rsidRDefault="00D15672" w:rsidP="00D15672">
            <w:pPr>
              <w:ind w:firstLineChars="50" w:firstLine="70"/>
              <w:jc w:val="left"/>
              <w:rPr>
                <w:rFonts w:ascii="OASYS明朝"/>
                <w:sz w:val="14"/>
              </w:rPr>
            </w:pPr>
          </w:p>
          <w:p w14:paraId="445362AC" w14:textId="77777777" w:rsidR="00D15672" w:rsidRDefault="00D15672" w:rsidP="00D15672">
            <w:pPr>
              <w:ind w:firstLineChars="50" w:firstLine="70"/>
              <w:jc w:val="left"/>
              <w:rPr>
                <w:rFonts w:ascii="OASYS明朝"/>
                <w:sz w:val="14"/>
              </w:rPr>
            </w:pPr>
          </w:p>
          <w:p w14:paraId="4DFD409E" w14:textId="77777777" w:rsidR="00D15672" w:rsidRDefault="00D15672" w:rsidP="00D15672">
            <w:pPr>
              <w:ind w:firstLineChars="50" w:firstLine="70"/>
              <w:jc w:val="left"/>
              <w:rPr>
                <w:rFonts w:ascii="OASYS明朝"/>
                <w:sz w:val="14"/>
              </w:rPr>
            </w:pPr>
          </w:p>
          <w:p w14:paraId="07A4C8F7" w14:textId="77777777" w:rsidR="00D15672" w:rsidRDefault="00D15672" w:rsidP="00D15672">
            <w:pPr>
              <w:jc w:val="left"/>
              <w:rPr>
                <w:rFonts w:ascii="OASYS明朝"/>
                <w:sz w:val="14"/>
              </w:rPr>
            </w:pPr>
          </w:p>
          <w:p w14:paraId="57BE5DDB" w14:textId="77777777" w:rsidR="00D15672" w:rsidRDefault="00D15672" w:rsidP="00D15672">
            <w:pPr>
              <w:jc w:val="left"/>
              <w:rPr>
                <w:rFonts w:ascii="OASYS明朝"/>
                <w:sz w:val="14"/>
              </w:rPr>
            </w:pPr>
          </w:p>
        </w:tc>
      </w:tr>
      <w:tr w:rsidR="007C2BE7" w14:paraId="4D17266C" w14:textId="77777777" w:rsidTr="009F6B0D">
        <w:trPr>
          <w:trHeight w:val="1837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2EFC75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Graduate Level</w:t>
            </w:r>
          </w:p>
          <w:p w14:paraId="0097DBFD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（大学院）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CDF375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>Name</w:t>
            </w:r>
          </w:p>
          <w:p w14:paraId="7A5A50C1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>(学校名)</w:t>
            </w:r>
          </w:p>
          <w:p w14:paraId="75D8ED1A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E0CFB5A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73137DBD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4DCBB7E4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>Location</w:t>
            </w:r>
          </w:p>
          <w:p w14:paraId="1B5A85F7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 w:rsidRPr="006F32EC">
              <w:rPr>
                <w:rFonts w:ascii="OASYS明朝"/>
                <w:lang w:val="fr-FR"/>
              </w:rPr>
              <w:t>(</w:t>
            </w:r>
            <w:r>
              <w:rPr>
                <w:rFonts w:ascii="OASYS明朝" w:hint="eastAsia"/>
              </w:rPr>
              <w:t>所在地</w:t>
            </w:r>
            <w:r w:rsidRPr="006F32EC">
              <w:rPr>
                <w:rFonts w:ascii="OASYS明朝"/>
                <w:lang w:val="fr-FR"/>
              </w:rPr>
              <w:t>)</w:t>
            </w:r>
          </w:p>
          <w:p w14:paraId="7AD209ED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66D3C7F3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65AAA30C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  <w:lang w:val="fr-F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E3DE12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From</w:t>
            </w:r>
          </w:p>
          <w:p w14:paraId="06F4185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（入学）</w:t>
            </w:r>
          </w:p>
          <w:p w14:paraId="5D56CD1F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6608005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5C0200E4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53E90B4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To</w:t>
            </w:r>
          </w:p>
          <w:p w14:paraId="2E61DA6A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（卒業）</w:t>
            </w:r>
          </w:p>
          <w:p w14:paraId="7B04DC8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48C7CCA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1C9BF3C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5E3DB1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　</w:t>
            </w:r>
            <w:r>
              <w:rPr>
                <w:rFonts w:ascii="ＭＳ Ｐ明朝" w:eastAsia="ＭＳ Ｐ明朝" w:hint="eastAsia"/>
              </w:rPr>
              <w:t>years</w:t>
            </w:r>
          </w:p>
          <w:p w14:paraId="31587A8A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（年）</w:t>
            </w:r>
          </w:p>
          <w:p w14:paraId="2A61C5A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3E8FA2E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BD26E0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72D31E8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</w:t>
            </w:r>
            <w:r>
              <w:rPr>
                <w:rFonts w:ascii="ＭＳ Ｐ明朝" w:eastAsia="ＭＳ Ｐ明朝" w:hint="eastAsia"/>
              </w:rPr>
              <w:t xml:space="preserve">    and</w:t>
            </w:r>
          </w:p>
          <w:p w14:paraId="284674FD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</w:t>
            </w:r>
            <w:r>
              <w:rPr>
                <w:rFonts w:ascii="ＭＳ Ｐ明朝" w:eastAsia="ＭＳ Ｐ明朝" w:hint="eastAsia"/>
              </w:rPr>
              <w:t xml:space="preserve">        months</w:t>
            </w:r>
          </w:p>
          <w:p w14:paraId="3202C8E1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（月）</w:t>
            </w:r>
          </w:p>
          <w:p w14:paraId="2FE137B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6E22D7A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8AECF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</w:tr>
      <w:tr w:rsidR="007C2BE7" w14:paraId="718D7320" w14:textId="77777777" w:rsidTr="009F6B0D">
        <w:trPr>
          <w:gridBefore w:val="2"/>
          <w:gridAfter w:val="1"/>
          <w:wBefore w:w="2892" w:type="dxa"/>
          <w:wAfter w:w="795" w:type="dxa"/>
          <w:trHeight w:val="500"/>
        </w:trPr>
        <w:tc>
          <w:tcPr>
            <w:tcW w:w="3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29D44E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Total years of schooling mentioned above</w:t>
            </w:r>
          </w:p>
          <w:p w14:paraId="3BC26A5C" w14:textId="77777777" w:rsidR="007C2BE7" w:rsidRDefault="007C2BE7" w:rsidP="009F6B0D">
            <w:pPr>
              <w:ind w:firstLineChars="300" w:firstLine="450"/>
              <w:jc w:val="left"/>
              <w:rPr>
                <w:rFonts w:ascii="OASYS明朝"/>
              </w:rPr>
            </w:pPr>
            <w:r>
              <w:rPr>
                <w:rFonts w:ascii="OASYS明朝" w:hint="eastAsia"/>
              </w:rPr>
              <w:t>（以上を通算した全学校教育修学年数）</w:t>
            </w:r>
          </w:p>
          <w:p w14:paraId="2C7723D7" w14:textId="53B371FA" w:rsidR="007C2BE7" w:rsidRPr="006D6DB5" w:rsidRDefault="007C2BE7" w:rsidP="00805198">
            <w:pPr>
              <w:jc w:val="center"/>
              <w:rPr>
                <w:rFonts w:ascii="ＭＳ Ｐ明朝" w:eastAsia="ＭＳ Ｐ明朝"/>
                <w:color w:val="000000" w:themeColor="text1"/>
              </w:rPr>
            </w:pPr>
            <w:r w:rsidRPr="006D6DB5">
              <w:rPr>
                <w:rFonts w:ascii="ＭＳ Ｐ明朝" w:eastAsia="ＭＳ Ｐ明朝"/>
              </w:rPr>
              <w:t>A</w:t>
            </w:r>
            <w:r w:rsidR="00E874AE" w:rsidRPr="006D6DB5">
              <w:rPr>
                <w:rFonts w:ascii="ＭＳ Ｐ明朝" w:eastAsia="ＭＳ Ｐ明朝" w:hint="eastAsia"/>
              </w:rPr>
              <w:t xml:space="preserve">s of </w:t>
            </w:r>
            <w:r w:rsidR="008E2376" w:rsidRPr="006D6DB5">
              <w:rPr>
                <w:rFonts w:ascii="ＭＳ Ｐ明朝" w:eastAsia="ＭＳ Ｐ明朝"/>
              </w:rPr>
              <w:t>October</w:t>
            </w:r>
            <w:r w:rsidR="00235359" w:rsidRPr="006D6DB5">
              <w:rPr>
                <w:rFonts w:ascii="ＭＳ Ｐ明朝" w:eastAsia="ＭＳ Ｐ明朝" w:hint="eastAsia"/>
              </w:rPr>
              <w:t xml:space="preserve">　</w:t>
            </w:r>
            <w:r w:rsidR="00E874AE" w:rsidRPr="006D6DB5">
              <w:rPr>
                <w:rFonts w:ascii="ＭＳ Ｐ明朝" w:eastAsia="ＭＳ Ｐ明朝" w:hint="eastAsia"/>
              </w:rPr>
              <w:t>1,</w:t>
            </w:r>
            <w:r w:rsidR="00235359" w:rsidRPr="006D6DB5">
              <w:rPr>
                <w:rFonts w:ascii="ＭＳ Ｐ明朝" w:eastAsia="ＭＳ Ｐ明朝" w:hint="eastAsia"/>
              </w:rPr>
              <w:t xml:space="preserve">　</w:t>
            </w:r>
            <w:r w:rsidR="00E874AE" w:rsidRPr="006D6DB5">
              <w:rPr>
                <w:rFonts w:ascii="ＭＳ Ｐ明朝" w:eastAsia="ＭＳ Ｐ明朝" w:hint="eastAsia"/>
              </w:rPr>
              <w:t>20</w:t>
            </w:r>
            <w:r w:rsidR="00E874AE" w:rsidRPr="006D6DB5">
              <w:rPr>
                <w:rFonts w:ascii="ＭＳ Ｐ明朝" w:eastAsia="ＭＳ Ｐ明朝"/>
              </w:rPr>
              <w:t>2</w:t>
            </w:r>
            <w:r w:rsidR="009032A4" w:rsidRPr="006D6DB5">
              <w:rPr>
                <w:rFonts w:ascii="ＭＳ Ｐ明朝" w:eastAsia="ＭＳ Ｐ明朝"/>
                <w:color w:val="000000" w:themeColor="text1"/>
              </w:rPr>
              <w:t>2</w:t>
            </w:r>
          </w:p>
          <w:p w14:paraId="71A6AF77" w14:textId="5961C6D5" w:rsidR="007C2BE7" w:rsidRDefault="007C2BE7" w:rsidP="008E2376">
            <w:pPr>
              <w:jc w:val="center"/>
              <w:rPr>
                <w:rFonts w:ascii="OASYS明朝"/>
                <w:sz w:val="14"/>
              </w:rPr>
            </w:pPr>
            <w:r w:rsidRPr="006D6DB5">
              <w:rPr>
                <w:rFonts w:ascii="OASYS明朝" w:hint="eastAsia"/>
                <w:sz w:val="14"/>
              </w:rPr>
              <w:t>(</w:t>
            </w:r>
            <w:r w:rsidR="00E13709" w:rsidRPr="006D6DB5">
              <w:rPr>
                <w:rFonts w:ascii="OASYS明朝"/>
                <w:sz w:val="14"/>
              </w:rPr>
              <w:t>202</w:t>
            </w:r>
            <w:r w:rsidR="009032A4" w:rsidRPr="006D6DB5">
              <w:rPr>
                <w:rFonts w:ascii="OASYS明朝"/>
                <w:color w:val="000000" w:themeColor="text1"/>
                <w:sz w:val="14"/>
              </w:rPr>
              <w:t>2</w:t>
            </w:r>
            <w:r w:rsidR="00E13709" w:rsidRPr="006D6DB5">
              <w:rPr>
                <w:rFonts w:ascii="OASYS明朝" w:hint="eastAsia"/>
                <w:sz w:val="14"/>
              </w:rPr>
              <w:t>年</w:t>
            </w:r>
            <w:r w:rsidR="008E2376" w:rsidRPr="006D6DB5">
              <w:rPr>
                <w:rFonts w:ascii="OASYS明朝"/>
                <w:sz w:val="14"/>
              </w:rPr>
              <w:t>10</w:t>
            </w:r>
            <w:r w:rsidR="00E13709" w:rsidRPr="006D6DB5">
              <w:rPr>
                <w:rFonts w:ascii="OASYS明朝" w:hint="eastAsia"/>
                <w:sz w:val="14"/>
              </w:rPr>
              <w:t>月</w:t>
            </w:r>
            <w:r w:rsidRPr="006D6DB5">
              <w:rPr>
                <w:rFonts w:ascii="OASYS明朝" w:hint="eastAsia"/>
                <w:sz w:val="14"/>
              </w:rPr>
              <w:t>現在)</w:t>
            </w:r>
          </w:p>
        </w:tc>
        <w:tc>
          <w:tcPr>
            <w:tcW w:w="2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698F" w14:textId="77777777" w:rsidR="007C2BE7" w:rsidRDefault="007C2BE7" w:rsidP="009F6B0D">
            <w:pPr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676D9D">
              <w:rPr>
                <w:rFonts w:ascii="OASYS明朝" w:hint="eastAsia"/>
                <w:u w:val="single"/>
              </w:rPr>
              <w:t xml:space="preserve">　　　</w:t>
            </w:r>
            <w:r w:rsidR="00676D9D" w:rsidRPr="00676D9D">
              <w:rPr>
                <w:rFonts w:ascii="OASYS明朝" w:hint="eastAsia"/>
                <w:u w:val="single"/>
              </w:rPr>
              <w:t xml:space="preserve">  </w:t>
            </w:r>
            <w:r>
              <w:rPr>
                <w:rFonts w:ascii="ＭＳ Ｐ明朝" w:eastAsia="ＭＳ Ｐ明朝"/>
              </w:rPr>
              <w:t>Y</w:t>
            </w:r>
            <w:r>
              <w:rPr>
                <w:rFonts w:ascii="ＭＳ Ｐ明朝" w:eastAsia="ＭＳ Ｐ明朝" w:hint="eastAsia"/>
              </w:rPr>
              <w:t>ears and</w:t>
            </w:r>
            <w:r w:rsidR="00676D9D">
              <w:rPr>
                <w:rFonts w:ascii="ＭＳ Ｐ明朝" w:eastAsia="ＭＳ Ｐ明朝" w:hint="eastAsia"/>
              </w:rPr>
              <w:t xml:space="preserve"> </w:t>
            </w:r>
            <w:r w:rsidR="00676D9D" w:rsidRPr="00676D9D">
              <w:rPr>
                <w:rFonts w:ascii="ＭＳ Ｐ明朝" w:eastAsia="ＭＳ Ｐ明朝" w:hint="eastAsia"/>
                <w:u w:val="single"/>
              </w:rPr>
              <w:t xml:space="preserve">         </w:t>
            </w:r>
            <w:r w:rsidRPr="00676D9D">
              <w:rPr>
                <w:rFonts w:ascii="ＭＳ Ｐ明朝" w:eastAsia="ＭＳ Ｐ明朝" w:hint="eastAsia"/>
                <w:u w:val="single"/>
              </w:rPr>
              <w:t xml:space="preserve"> </w:t>
            </w:r>
            <w:r>
              <w:rPr>
                <w:rFonts w:ascii="ＭＳ Ｐ明朝" w:eastAsia="ＭＳ Ｐ明朝" w:hint="eastAsia"/>
              </w:rPr>
              <w:t>months</w:t>
            </w:r>
          </w:p>
          <w:p w14:paraId="652C5A34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（年）　</w:t>
            </w:r>
            <w:r w:rsidR="002C21EE">
              <w:rPr>
                <w:rFonts w:ascii="OASYS明朝" w:hint="eastAsia"/>
              </w:rPr>
              <w:t xml:space="preserve">       </w:t>
            </w:r>
            <w:r>
              <w:rPr>
                <w:rFonts w:ascii="OASYS明朝" w:hint="eastAsia"/>
              </w:rPr>
              <w:t xml:space="preserve"> （月）</w:t>
            </w:r>
          </w:p>
        </w:tc>
      </w:tr>
    </w:tbl>
    <w:p w14:paraId="5A868497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* If t</w:t>
      </w:r>
      <w:r>
        <w:rPr>
          <w:rFonts w:ascii="ＭＳ Ｐ明朝" w:eastAsia="ＭＳ Ｐ明朝" w:hint="eastAsia"/>
        </w:rPr>
        <w:t>he blank spaces above are not sufficient for the information required</w:t>
      </w:r>
      <w:r>
        <w:rPr>
          <w:rFonts w:ascii="OASYS明朝" w:hint="eastAsia"/>
        </w:rPr>
        <w:t>,</w:t>
      </w:r>
      <w:r>
        <w:rPr>
          <w:rFonts w:ascii="ＭＳ Ｐ明朝" w:eastAsia="ＭＳ Ｐ明朝" w:hint="eastAsia"/>
        </w:rPr>
        <w:t xml:space="preserve"> please attach a separate sheet</w:t>
      </w:r>
      <w:r>
        <w:rPr>
          <w:rFonts w:ascii="OASYS明朝" w:hint="eastAsia"/>
        </w:rPr>
        <w:t>．</w:t>
      </w:r>
    </w:p>
    <w:p w14:paraId="75997955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　((注)</w:t>
      </w:r>
      <w:r>
        <w:rPr>
          <w:rFonts w:ascii="ＭＳ Ｐ明朝" w:eastAsia="ＭＳ Ｐ明朝" w:hint="eastAsia"/>
        </w:rPr>
        <w:t xml:space="preserve"> </w:t>
      </w:r>
      <w:r>
        <w:rPr>
          <w:rFonts w:ascii="OASYS明朝" w:hint="eastAsia"/>
        </w:rPr>
        <w:t>上欄に書ききれない場合には，適当な別紙に記入して添付すること｡)</w:t>
      </w:r>
    </w:p>
    <w:p w14:paraId="1BD0A1F9" w14:textId="77777777" w:rsidR="00073084" w:rsidRDefault="00073084" w:rsidP="007C2BE7">
      <w:pPr>
        <w:jc w:val="left"/>
        <w:rPr>
          <w:rFonts w:ascii="OASYS明朝"/>
        </w:rPr>
      </w:pPr>
    </w:p>
    <w:p w14:paraId="2DE29D1B" w14:textId="77777777" w:rsidR="00D15672" w:rsidRPr="00AD12EB" w:rsidRDefault="00D15672" w:rsidP="00D15672">
      <w:pPr>
        <w:tabs>
          <w:tab w:val="left" w:pos="510"/>
        </w:tabs>
        <w:jc w:val="left"/>
        <w:rPr>
          <w:rFonts w:ascii="OASYS明朝"/>
        </w:rPr>
      </w:pPr>
      <w:r w:rsidRPr="00AD12EB">
        <w:rPr>
          <w:rFonts w:ascii="ＭＳ Ｐ明朝" w:eastAsia="ＭＳ Ｐ明朝" w:hint="eastAsia"/>
        </w:rPr>
        <w:t>Notes</w:t>
      </w:r>
      <w:r w:rsidRPr="00AD12EB">
        <w:rPr>
          <w:rFonts w:ascii="OASYS明朝" w:hint="eastAsia"/>
        </w:rPr>
        <w:t>:</w:t>
      </w:r>
      <w:r w:rsidRPr="00AD12EB">
        <w:rPr>
          <w:rFonts w:ascii="ＭＳ Ｐ明朝" w:eastAsia="ＭＳ Ｐ明朝" w:hint="eastAsia"/>
        </w:rPr>
        <w:tab/>
      </w:r>
      <w:r w:rsidRPr="00AD12EB">
        <w:rPr>
          <w:rFonts w:ascii="OASYS明朝" w:hint="eastAsia"/>
        </w:rPr>
        <w:t>１．</w:t>
      </w:r>
      <w:r w:rsidRPr="00AD12EB">
        <w:rPr>
          <w:rFonts w:ascii="ＭＳ Ｐ明朝" w:eastAsia="ＭＳ Ｐ明朝" w:hint="eastAsia"/>
        </w:rPr>
        <w:t>Exclude kindergarten education or nursery school education</w:t>
      </w:r>
      <w:r w:rsidRPr="00AD12EB">
        <w:rPr>
          <w:rFonts w:ascii="OASYS明朝" w:hint="eastAsia"/>
        </w:rPr>
        <w:t>.</w:t>
      </w:r>
      <w:r w:rsidRPr="00AD12EB">
        <w:rPr>
          <w:rFonts w:ascii="ＭＳ Ｐ明朝" w:eastAsia="ＭＳ Ｐ明朝" w:hint="eastAsia"/>
        </w:rPr>
        <w:t xml:space="preserve"> </w:t>
      </w:r>
      <w:r w:rsidRPr="00AD12EB">
        <w:rPr>
          <w:rFonts w:ascii="OASYS明朝" w:hint="eastAsia"/>
        </w:rPr>
        <w:t>(幼稚園・保育所教育は含まれない｡)</w:t>
      </w:r>
    </w:p>
    <w:p w14:paraId="69B1F1DE" w14:textId="77777777" w:rsidR="00D15672" w:rsidRPr="00AD12EB" w:rsidRDefault="00D15672" w:rsidP="00073084">
      <w:pPr>
        <w:tabs>
          <w:tab w:val="left" w:pos="660"/>
        </w:tabs>
        <w:ind w:firstLineChars="350" w:firstLine="525"/>
        <w:jc w:val="left"/>
        <w:rPr>
          <w:rFonts w:ascii="OASYS明朝"/>
        </w:rPr>
      </w:pPr>
      <w:r w:rsidRPr="00AD12EB">
        <w:rPr>
          <w:rFonts w:ascii="OASYS明朝" w:hint="eastAsia"/>
        </w:rPr>
        <w:t>２．</w:t>
      </w:r>
      <w:r w:rsidR="00CE29AA" w:rsidRPr="00805198">
        <w:rPr>
          <w:rFonts w:ascii="ＭＳ Ｐ明朝" w:eastAsia="ＭＳ Ｐ明朝" w:hint="eastAsia"/>
        </w:rPr>
        <w:t xml:space="preserve">Preparatory education for </w:t>
      </w:r>
      <w:r w:rsidR="00CE29AA" w:rsidRPr="009D058E">
        <w:rPr>
          <w:rFonts w:ascii="ＭＳ Ｐ明朝" w:eastAsia="ＭＳ Ｐ明朝" w:hint="eastAsia"/>
        </w:rPr>
        <w:t>university admission is included in upper secondary school</w:t>
      </w:r>
      <w:r w:rsidR="00CE29AA" w:rsidRPr="009D058E">
        <w:rPr>
          <w:rFonts w:ascii="OASYS明朝" w:hint="eastAsia"/>
        </w:rPr>
        <w:t>.</w:t>
      </w:r>
      <w:r w:rsidRPr="00AD12EB">
        <w:rPr>
          <w:rFonts w:ascii="OASYS明朝" w:hint="eastAsia"/>
        </w:rPr>
        <w:t>（いわゆる「大学予備教育」は中等教育に含まれる｡）</w:t>
      </w:r>
    </w:p>
    <w:p w14:paraId="6A98C26A" w14:textId="77777777" w:rsidR="007C2BE7" w:rsidRDefault="00D15672" w:rsidP="00073084">
      <w:pPr>
        <w:ind w:leftChars="350" w:left="675" w:hangingChars="100" w:hanging="150"/>
        <w:jc w:val="left"/>
        <w:rPr>
          <w:rFonts w:ascii="OASYS明朝"/>
        </w:rPr>
      </w:pPr>
      <w:r w:rsidRPr="00AD12EB">
        <w:rPr>
          <w:rFonts w:ascii="OASYS明朝" w:hint="eastAsia"/>
        </w:rPr>
        <w:t>３．</w:t>
      </w:r>
      <w:r w:rsidRPr="00AD12EB">
        <w:rPr>
          <w:rFonts w:ascii="ＭＳ Ｐ明朝" w:eastAsia="ＭＳ Ｐ明朝" w:hint="eastAsia"/>
        </w:rPr>
        <w:t>If the applicant has passed the university entrance qualification examination</w:t>
      </w:r>
      <w:r>
        <w:rPr>
          <w:rFonts w:ascii="OASYS明朝" w:hint="eastAsia"/>
        </w:rPr>
        <w:t xml:space="preserve">, </w:t>
      </w:r>
      <w:r w:rsidR="00805198">
        <w:rPr>
          <w:rFonts w:ascii="ＭＳ Ｐ明朝" w:eastAsia="ＭＳ Ｐ明朝" w:hint="eastAsia"/>
        </w:rPr>
        <w:t>indicate this in the</w:t>
      </w:r>
      <w:r w:rsidRPr="00AD12EB">
        <w:rPr>
          <w:rFonts w:ascii="ＭＳ Ｐ明朝" w:eastAsia="ＭＳ Ｐ明朝" w:hint="eastAsia"/>
        </w:rPr>
        <w:t xml:space="preserve"> blank with </w:t>
      </w:r>
      <w:r w:rsidRPr="00AD12EB">
        <w:rPr>
          <w:rFonts w:ascii="OASYS明朝" w:hint="eastAsia"/>
        </w:rPr>
        <w:t>*-1.(｢大学入学資格試験｣に合格している場合には，その旨</w:t>
      </w:r>
      <w:r>
        <w:rPr>
          <w:rFonts w:ascii="OASYS明朝" w:hint="eastAsia"/>
        </w:rPr>
        <w:t>を</w:t>
      </w:r>
      <w:r w:rsidRPr="00AD12EB">
        <w:rPr>
          <w:rFonts w:ascii="OASYS明朝" w:hint="eastAsia"/>
        </w:rPr>
        <w:t>＊-1欄に記入すること｡)</w:t>
      </w:r>
    </w:p>
    <w:p w14:paraId="01674483" w14:textId="77777777" w:rsidR="007A7EB2" w:rsidRDefault="002C21EE" w:rsidP="00C55061">
      <w:pPr>
        <w:ind w:left="750" w:hangingChars="500" w:hanging="750"/>
        <w:jc w:val="left"/>
        <w:rPr>
          <w:rFonts w:ascii="OASYS明朝"/>
        </w:rPr>
      </w:pPr>
      <w:r>
        <w:rPr>
          <w:rFonts w:ascii="OASYS明朝" w:hint="eastAsia"/>
        </w:rPr>
        <w:t xml:space="preserve">　　　 ４</w:t>
      </w:r>
      <w:r w:rsidR="00C55061">
        <w:rPr>
          <w:rFonts w:ascii="OASYS明朝" w:hint="eastAsia"/>
        </w:rPr>
        <w:t>.</w:t>
      </w:r>
      <w:r>
        <w:rPr>
          <w:rFonts w:ascii="OASYS明朝" w:hint="eastAsia"/>
        </w:rPr>
        <w:t xml:space="preserve"> </w:t>
      </w:r>
      <w:r w:rsidRPr="00805198">
        <w:rPr>
          <w:rFonts w:ascii="ＭＳ Ｐ明朝" w:eastAsia="ＭＳ Ｐ明朝" w:hint="eastAsia"/>
        </w:rPr>
        <w:t>Any school years or levels skipped should be indicated in the fourth column</w:t>
      </w:r>
      <w:r w:rsidR="00137D59" w:rsidRPr="00805198">
        <w:rPr>
          <w:rFonts w:ascii="ＭＳ Ｐ明朝" w:eastAsia="ＭＳ Ｐ明朝"/>
        </w:rPr>
        <w:t xml:space="preserve"> </w:t>
      </w:r>
      <w:r w:rsidRPr="00805198">
        <w:rPr>
          <w:rFonts w:ascii="ＭＳ Ｐ明朝" w:eastAsia="ＭＳ Ｐ明朝" w:hint="eastAsia"/>
        </w:rPr>
        <w:t>(Diploma or Degree awarded, Major Subject, Skipped years and levels).</w:t>
      </w:r>
      <w:r w:rsidR="00137D59" w:rsidRPr="00805198">
        <w:rPr>
          <w:rFonts w:ascii="ＭＳ Ｐ明朝" w:eastAsia="ＭＳ Ｐ明朝"/>
        </w:rPr>
        <w:t xml:space="preserve"> </w:t>
      </w:r>
      <w:r w:rsidRPr="00805198">
        <w:rPr>
          <w:rFonts w:ascii="ＭＳ Ｐ明朝" w:eastAsia="ＭＳ Ｐ明朝" w:hint="eastAsia"/>
        </w:rPr>
        <w:t>(Example: Graduated high school in two years, etc.)</w:t>
      </w:r>
    </w:p>
    <w:p w14:paraId="71BC0D8F" w14:textId="77777777" w:rsidR="007A7EB2" w:rsidRPr="002C21EE" w:rsidRDefault="002C21EE" w:rsidP="006F32EC">
      <w:pPr>
        <w:ind w:left="750" w:hangingChars="500" w:hanging="750"/>
        <w:jc w:val="left"/>
        <w:rPr>
          <w:rFonts w:ascii="OASYS明朝"/>
        </w:rPr>
      </w:pPr>
      <w:r>
        <w:rPr>
          <w:rFonts w:ascii="OASYS明朝" w:hint="eastAsia"/>
        </w:rPr>
        <w:t xml:space="preserve">          （いわゆる「飛び級」をしている場合には，その旨を該当する教育課程の「学位・資格，専門科目、飛び級の状況」欄に記載すること。（例：高校3年次を飛び級により短期卒業））</w:t>
      </w:r>
    </w:p>
    <w:p w14:paraId="56611B17" w14:textId="77777777" w:rsidR="003D170C" w:rsidRDefault="003D170C" w:rsidP="007C2BE7">
      <w:pPr>
        <w:jc w:val="left"/>
        <w:rPr>
          <w:rFonts w:ascii="OASYS明朝"/>
        </w:rPr>
      </w:pPr>
    </w:p>
    <w:p w14:paraId="66591533" w14:textId="77777777" w:rsidR="007C2BE7" w:rsidRDefault="009814E8" w:rsidP="007C2BE7">
      <w:pPr>
        <w:jc w:val="left"/>
        <w:rPr>
          <w:rFonts w:ascii="OASYS明朝"/>
        </w:rPr>
      </w:pPr>
      <w:r>
        <w:rPr>
          <w:rFonts w:ascii="OASYS明朝" w:hint="eastAsia"/>
        </w:rPr>
        <w:lastRenderedPageBreak/>
        <w:t>８</w:t>
      </w:r>
      <w:r w:rsidR="007C2BE7">
        <w:rPr>
          <w:rFonts w:ascii="OASYS明朝" w:hint="eastAsia"/>
        </w:rPr>
        <w:t>．</w:t>
      </w:r>
      <w:r w:rsidR="007C2BE7">
        <w:rPr>
          <w:rFonts w:ascii="ＭＳ Ｐ明朝" w:eastAsia="ＭＳ Ｐ明朝" w:hint="eastAsia"/>
        </w:rPr>
        <w:t xml:space="preserve">Employment </w:t>
      </w:r>
      <w:r w:rsidR="001B4D20">
        <w:rPr>
          <w:rFonts w:ascii="ＭＳ Ｐ明朝" w:eastAsia="ＭＳ Ｐ明朝" w:hint="eastAsia"/>
        </w:rPr>
        <w:t>r</w:t>
      </w:r>
      <w:r w:rsidR="007C2BE7">
        <w:rPr>
          <w:rFonts w:ascii="ＭＳ Ｐ明朝" w:eastAsia="ＭＳ Ｐ明朝" w:hint="eastAsia"/>
        </w:rPr>
        <w:t>ecord</w:t>
      </w:r>
      <w:r w:rsidR="007C2BE7">
        <w:rPr>
          <w:rFonts w:ascii="OASYS明朝" w:hint="eastAsia"/>
        </w:rPr>
        <w:t xml:space="preserve">: </w:t>
      </w:r>
      <w:r w:rsidR="007C2BE7">
        <w:rPr>
          <w:rFonts w:ascii="ＭＳ Ｐ明朝" w:eastAsia="ＭＳ Ｐ明朝" w:hint="eastAsia"/>
        </w:rPr>
        <w:t>Begin with the most recent employment</w:t>
      </w:r>
      <w:r w:rsidR="001B4D20">
        <w:rPr>
          <w:rFonts w:ascii="ＭＳ Ｐ明朝" w:eastAsia="ＭＳ Ｐ明朝" w:hint="eastAsia"/>
        </w:rPr>
        <w:t xml:space="preserve"> excluding the part-time job</w:t>
      </w:r>
      <w:r w:rsidR="007C2BE7">
        <w:rPr>
          <w:rFonts w:ascii="OASYS明朝" w:hint="eastAsia"/>
        </w:rPr>
        <w:t>.（職歴</w:t>
      </w:r>
      <w:r w:rsidR="001B4D20">
        <w:rPr>
          <w:rFonts w:ascii="OASYS明朝" w:hint="eastAsia"/>
        </w:rPr>
        <w:t>：アルバイトは除く。</w:t>
      </w:r>
      <w:r w:rsidR="007C2BE7">
        <w:rPr>
          <w:rFonts w:ascii="OASYS明朝" w:hint="eastAsia"/>
        </w:rPr>
        <w:t>）</w:t>
      </w:r>
    </w:p>
    <w:tbl>
      <w:tblPr>
        <w:tblW w:w="0" w:type="auto"/>
        <w:tblInd w:w="3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1833"/>
        <w:gridCol w:w="1310"/>
        <w:gridCol w:w="3442"/>
      </w:tblGrid>
      <w:tr w:rsidR="007C2BE7" w14:paraId="1F4C6A14" w14:textId="77777777" w:rsidTr="009F6B0D"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F2930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BB9E1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6C35C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16A01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</w:tr>
      <w:tr w:rsidR="007C2BE7" w14:paraId="17EAD909" w14:textId="77777777" w:rsidTr="009F6B0D">
        <w:trPr>
          <w:trHeight w:val="580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8E4034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Name and address of organization</w:t>
            </w:r>
          </w:p>
          <w:p w14:paraId="5941FAE8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</w:rPr>
            </w:pPr>
          </w:p>
          <w:p w14:paraId="53438553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（勤務先及び所在地）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5EA255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Period of employment</w:t>
            </w:r>
          </w:p>
          <w:p w14:paraId="29868746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</w:rPr>
            </w:pPr>
          </w:p>
          <w:p w14:paraId="29004D97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（勤務期間）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AD6670" w14:textId="77777777" w:rsidR="007C2BE7" w:rsidRPr="006F32EC" w:rsidRDefault="007C2BE7" w:rsidP="009F6B0D">
            <w:pPr>
              <w:spacing w:line="150" w:lineRule="exact"/>
              <w:jc w:val="center"/>
              <w:rPr>
                <w:rFonts w:ascii="OASYS明朝"/>
                <w:lang w:val="fr-FR"/>
              </w:rPr>
            </w:pPr>
            <w:r w:rsidRPr="006F32EC">
              <w:rPr>
                <w:rFonts w:ascii="ＭＳ Ｐ明朝" w:eastAsia="ＭＳ Ｐ明朝"/>
                <w:lang w:val="fr-FR"/>
              </w:rPr>
              <w:t>Position</w:t>
            </w:r>
          </w:p>
          <w:p w14:paraId="163F7C3B" w14:textId="77777777" w:rsidR="007C2BE7" w:rsidRPr="006F32EC" w:rsidRDefault="007C2BE7" w:rsidP="009F6B0D">
            <w:pPr>
              <w:spacing w:line="150" w:lineRule="exact"/>
              <w:jc w:val="center"/>
              <w:rPr>
                <w:rFonts w:ascii="OASYS明朝"/>
                <w:lang w:val="fr-FR"/>
              </w:rPr>
            </w:pPr>
          </w:p>
          <w:p w14:paraId="1C8D96FD" w14:textId="77777777" w:rsidR="007C2BE7" w:rsidRPr="006F32EC" w:rsidRDefault="007C2BE7" w:rsidP="009F6B0D">
            <w:pPr>
              <w:spacing w:line="150" w:lineRule="exact"/>
              <w:jc w:val="center"/>
              <w:rPr>
                <w:rFonts w:ascii="OASYS明朝"/>
                <w:sz w:val="14"/>
                <w:lang w:val="fr-FR"/>
              </w:rPr>
            </w:pPr>
            <w:r w:rsidRPr="006F32EC">
              <w:rPr>
                <w:rFonts w:ascii="OASYS明朝" w:hint="eastAsia"/>
                <w:lang w:val="fr-FR"/>
              </w:rPr>
              <w:t>（</w:t>
            </w:r>
            <w:r>
              <w:rPr>
                <w:rFonts w:ascii="OASYS明朝" w:hint="eastAsia"/>
              </w:rPr>
              <w:t>役職名</w:t>
            </w:r>
            <w:r w:rsidRPr="006F32EC">
              <w:rPr>
                <w:rFonts w:ascii="OASYS明朝" w:hint="eastAsia"/>
                <w:lang w:val="fr-FR"/>
              </w:rPr>
              <w:t>）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1A2F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Type of work</w:t>
            </w:r>
          </w:p>
          <w:p w14:paraId="5C8778B4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</w:rPr>
            </w:pPr>
          </w:p>
          <w:p w14:paraId="542E8681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（職務内容）</w:t>
            </w:r>
          </w:p>
        </w:tc>
      </w:tr>
      <w:tr w:rsidR="007C2BE7" w14:paraId="5FA019C1" w14:textId="77777777" w:rsidTr="009F6B0D">
        <w:trPr>
          <w:trHeight w:val="681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94DD67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FE7590" w14:textId="77777777" w:rsidR="007C2BE7" w:rsidRDefault="007C2BE7" w:rsidP="009F6B0D">
            <w:pPr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From</w:t>
            </w:r>
          </w:p>
          <w:p w14:paraId="00F0D12F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  <w:r>
              <w:rPr>
                <w:rFonts w:ascii="ＭＳ Ｐ明朝" w:eastAsia="ＭＳ Ｐ明朝" w:hint="eastAsia"/>
              </w:rPr>
              <w:t xml:space="preserve"> To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95B092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A93B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</w:tr>
      <w:tr w:rsidR="007C2BE7" w14:paraId="25FDDAD0" w14:textId="77777777" w:rsidTr="009F6B0D">
        <w:trPr>
          <w:trHeight w:val="773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08F70E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FA83D1" w14:textId="77777777" w:rsidR="007C2BE7" w:rsidRDefault="007C2BE7" w:rsidP="009F6B0D">
            <w:pPr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From</w:t>
            </w:r>
          </w:p>
          <w:p w14:paraId="0B9FB774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  <w:r>
              <w:rPr>
                <w:rFonts w:ascii="ＭＳ Ｐ明朝" w:eastAsia="ＭＳ Ｐ明朝" w:hint="eastAsia"/>
              </w:rPr>
              <w:t xml:space="preserve"> To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4D9E68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B747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</w:tr>
    </w:tbl>
    <w:p w14:paraId="16C02400" w14:textId="77777777" w:rsidR="007C2BE7" w:rsidRDefault="007C2BE7" w:rsidP="007C2BE7">
      <w:pPr>
        <w:jc w:val="left"/>
        <w:rPr>
          <w:rFonts w:ascii="OASYS明朝"/>
        </w:rPr>
      </w:pPr>
    </w:p>
    <w:p w14:paraId="6431D496" w14:textId="77777777" w:rsidR="001F52F6" w:rsidRPr="001F52F6" w:rsidRDefault="009814E8" w:rsidP="001F52F6">
      <w:pPr>
        <w:jc w:val="left"/>
        <w:rPr>
          <w:rFonts w:ascii="OASYS明朝"/>
        </w:rPr>
      </w:pPr>
      <w:r>
        <w:rPr>
          <w:rFonts w:ascii="OASYS明朝" w:hint="eastAsia"/>
        </w:rPr>
        <w:t>９</w:t>
      </w:r>
      <w:r w:rsidR="001F52F6" w:rsidRPr="001F52F6">
        <w:rPr>
          <w:rFonts w:ascii="OASYS明朝" w:hint="eastAsia"/>
        </w:rPr>
        <w:t>．</w:t>
      </w:r>
      <w:r w:rsidR="001F52F6" w:rsidRPr="001F52F6">
        <w:rPr>
          <w:rFonts w:ascii="ＭＳ Ｐ明朝" w:eastAsia="ＭＳ Ｐ明朝" w:hint="eastAsia"/>
        </w:rPr>
        <w:t>Japanese language proficiency</w:t>
      </w:r>
      <w:r w:rsidR="001F52F6" w:rsidRPr="001F52F6">
        <w:rPr>
          <w:rFonts w:ascii="OASYS明朝" w:hint="eastAsia"/>
        </w:rPr>
        <w:t>:</w:t>
      </w:r>
      <w:r w:rsidR="001F52F6" w:rsidRPr="001F52F6">
        <w:rPr>
          <w:rFonts w:ascii="ＭＳ Ｐ明朝" w:eastAsia="ＭＳ Ｐ明朝" w:hint="eastAsia"/>
        </w:rPr>
        <w:t xml:space="preserve"> Evaluate your level and insert an X where appropriate in the following blank space</w:t>
      </w:r>
      <w:r w:rsidR="001F52F6" w:rsidRPr="001F52F6">
        <w:rPr>
          <w:rFonts w:ascii="OASYS明朝" w:hint="eastAsia"/>
        </w:rPr>
        <w:t>.</w:t>
      </w:r>
    </w:p>
    <w:p w14:paraId="66B56E5C" w14:textId="77777777" w:rsidR="001F52F6" w:rsidRPr="001F52F6" w:rsidRDefault="001F52F6" w:rsidP="001F52F6">
      <w:pPr>
        <w:jc w:val="left"/>
        <w:rPr>
          <w:rFonts w:ascii="OASYS明朝"/>
        </w:rPr>
      </w:pPr>
      <w:r w:rsidRPr="001F52F6">
        <w:rPr>
          <w:rFonts w:ascii="OASYS明朝" w:hint="eastAsia"/>
        </w:rPr>
        <w:t xml:space="preserve">　　（日本語能力を自己評価のうえ，該当欄に×印を記入すること｡）</w:t>
      </w: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1"/>
        <w:gridCol w:w="1674"/>
        <w:gridCol w:w="1650"/>
        <w:gridCol w:w="1650"/>
        <w:gridCol w:w="1661"/>
      </w:tblGrid>
      <w:tr w:rsidR="001F52F6" w:rsidRPr="001F52F6" w14:paraId="5A4D6C81" w14:textId="77777777" w:rsidTr="00193D3D">
        <w:trPr>
          <w:trHeight w:val="42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57A087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B64478" w14:textId="77777777" w:rsidR="001F52F6" w:rsidRPr="001F52F6" w:rsidRDefault="001F52F6" w:rsidP="001F52F6">
            <w:pPr>
              <w:jc w:val="center"/>
              <w:rPr>
                <w:rFonts w:ascii="OASYS明朝"/>
              </w:rPr>
            </w:pPr>
            <w:r w:rsidRPr="001F52F6">
              <w:rPr>
                <w:rFonts w:ascii="ＭＳ Ｐ明朝" w:eastAsia="ＭＳ Ｐ明朝" w:hint="eastAsia"/>
              </w:rPr>
              <w:t>Excellent</w:t>
            </w:r>
          </w:p>
          <w:p w14:paraId="186D78E0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  <w:r w:rsidRPr="001F52F6">
              <w:rPr>
                <w:rFonts w:ascii="OASYS明朝" w:hint="eastAsia"/>
              </w:rPr>
              <w:t>（優）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C2F594" w14:textId="77777777" w:rsidR="001F52F6" w:rsidRPr="001F52F6" w:rsidRDefault="001F52F6" w:rsidP="001F52F6">
            <w:pPr>
              <w:jc w:val="center"/>
              <w:rPr>
                <w:rFonts w:ascii="OASYS明朝"/>
              </w:rPr>
            </w:pPr>
            <w:r w:rsidRPr="001F52F6">
              <w:rPr>
                <w:rFonts w:ascii="ＭＳ Ｐ明朝" w:eastAsia="ＭＳ Ｐ明朝" w:hint="eastAsia"/>
              </w:rPr>
              <w:t>Good</w:t>
            </w:r>
          </w:p>
          <w:p w14:paraId="6453FE30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  <w:r w:rsidRPr="001F52F6">
              <w:rPr>
                <w:rFonts w:ascii="OASYS明朝" w:hint="eastAsia"/>
              </w:rPr>
              <w:t>（良）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65F6" w14:textId="77777777" w:rsidR="001F52F6" w:rsidRPr="001F52F6" w:rsidRDefault="001F52F6" w:rsidP="001F52F6">
            <w:pPr>
              <w:jc w:val="center"/>
              <w:rPr>
                <w:rFonts w:ascii="ＭＳ Ｐ明朝" w:eastAsia="ＭＳ Ｐ明朝"/>
              </w:rPr>
            </w:pPr>
            <w:r w:rsidRPr="001F52F6">
              <w:rPr>
                <w:rFonts w:ascii="ＭＳ Ｐ明朝" w:eastAsia="ＭＳ Ｐ明朝" w:hint="eastAsia"/>
              </w:rPr>
              <w:t>Fair</w:t>
            </w:r>
          </w:p>
          <w:p w14:paraId="38933EC6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  <w:r w:rsidRPr="001F52F6">
              <w:rPr>
                <w:rFonts w:ascii="ＭＳ Ｐ明朝" w:eastAsia="ＭＳ Ｐ明朝" w:hint="eastAsia"/>
              </w:rPr>
              <w:t>（可）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F272" w14:textId="77777777" w:rsidR="001F52F6" w:rsidRPr="001F52F6" w:rsidRDefault="001F52F6" w:rsidP="001F52F6">
            <w:pPr>
              <w:jc w:val="center"/>
              <w:rPr>
                <w:rFonts w:ascii="OASYS明朝"/>
              </w:rPr>
            </w:pPr>
            <w:r w:rsidRPr="001F52F6">
              <w:rPr>
                <w:rFonts w:ascii="ＭＳ Ｐ明朝" w:eastAsia="ＭＳ Ｐ明朝" w:hint="eastAsia"/>
              </w:rPr>
              <w:t>Poor</w:t>
            </w:r>
          </w:p>
          <w:p w14:paraId="27F0C1F4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  <w:r w:rsidRPr="001F52F6">
              <w:rPr>
                <w:rFonts w:ascii="OASYS明朝" w:hint="eastAsia"/>
              </w:rPr>
              <w:t>（不可）</w:t>
            </w:r>
          </w:p>
        </w:tc>
      </w:tr>
      <w:tr w:rsidR="001F52F6" w:rsidRPr="001F52F6" w14:paraId="7FD95CF0" w14:textId="77777777" w:rsidTr="00193D3D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4879E9" w14:textId="77777777" w:rsidR="001F52F6" w:rsidRPr="001F52F6" w:rsidRDefault="001F52F6" w:rsidP="001F52F6">
            <w:pPr>
              <w:jc w:val="center"/>
              <w:rPr>
                <w:rFonts w:ascii="OASYS明朝"/>
              </w:rPr>
            </w:pPr>
            <w:r w:rsidRPr="001F52F6">
              <w:rPr>
                <w:rFonts w:ascii="ＭＳ Ｐ明朝" w:eastAsia="ＭＳ Ｐ明朝" w:hint="eastAsia"/>
              </w:rPr>
              <w:t>Reading</w:t>
            </w:r>
          </w:p>
          <w:p w14:paraId="6279D2CF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  <w:r w:rsidRPr="001F52F6">
              <w:rPr>
                <w:rFonts w:ascii="OASYS明朝" w:hint="eastAsia"/>
              </w:rPr>
              <w:t>（読む能力）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993001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D38A46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9FA1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DB99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1F52F6" w:rsidRPr="001F52F6" w14:paraId="35299F7C" w14:textId="77777777" w:rsidTr="00193D3D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CF53A7" w14:textId="77777777" w:rsidR="001F52F6" w:rsidRPr="001F52F6" w:rsidRDefault="001F52F6" w:rsidP="001F52F6">
            <w:pPr>
              <w:jc w:val="center"/>
              <w:rPr>
                <w:rFonts w:ascii="OASYS明朝"/>
              </w:rPr>
            </w:pPr>
            <w:r w:rsidRPr="001F52F6">
              <w:rPr>
                <w:rFonts w:ascii="ＭＳ Ｐ明朝" w:eastAsia="ＭＳ Ｐ明朝" w:hint="eastAsia"/>
              </w:rPr>
              <w:t>Writing</w:t>
            </w:r>
          </w:p>
          <w:p w14:paraId="3CC9203C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  <w:r w:rsidRPr="001F52F6">
              <w:rPr>
                <w:rFonts w:ascii="OASYS明朝" w:hint="eastAsia"/>
              </w:rPr>
              <w:t>（書く能力）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E66D39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F8EBDD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540E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5D9A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1F52F6" w:rsidRPr="001F52F6" w14:paraId="7B391FCE" w14:textId="77777777" w:rsidTr="00193D3D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D816EA" w14:textId="77777777" w:rsidR="001F52F6" w:rsidRPr="001F52F6" w:rsidRDefault="001F52F6" w:rsidP="001F52F6">
            <w:pPr>
              <w:jc w:val="center"/>
              <w:rPr>
                <w:rFonts w:ascii="OASYS明朝"/>
              </w:rPr>
            </w:pPr>
            <w:r w:rsidRPr="001F52F6">
              <w:rPr>
                <w:rFonts w:ascii="ＭＳ Ｐ明朝" w:eastAsia="ＭＳ Ｐ明朝" w:hint="eastAsia"/>
              </w:rPr>
              <w:t>Speaking</w:t>
            </w:r>
          </w:p>
          <w:p w14:paraId="34F3D1B2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  <w:r w:rsidRPr="001F52F6">
              <w:rPr>
                <w:rFonts w:ascii="OASYS明朝" w:hint="eastAsia"/>
              </w:rPr>
              <w:t>（話す能力）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C06678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27C409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8130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C1D6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1F52F6" w:rsidRPr="001F52F6" w14:paraId="299157F2" w14:textId="77777777" w:rsidTr="00193D3D">
        <w:trPr>
          <w:trHeight w:hRule="exact" w:val="140"/>
        </w:trPr>
        <w:tc>
          <w:tcPr>
            <w:tcW w:w="3201" w:type="dxa"/>
          </w:tcPr>
          <w:p w14:paraId="598625B5" w14:textId="77777777" w:rsidR="001F52F6" w:rsidRPr="001F52F6" w:rsidRDefault="001F52F6" w:rsidP="001F52F6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674" w:type="dxa"/>
          </w:tcPr>
          <w:p w14:paraId="0A6184F9" w14:textId="77777777" w:rsidR="001F52F6" w:rsidRPr="001F52F6" w:rsidRDefault="001F52F6" w:rsidP="001F52F6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650" w:type="dxa"/>
          </w:tcPr>
          <w:p w14:paraId="5A36ED5E" w14:textId="77777777" w:rsidR="001F52F6" w:rsidRPr="001F52F6" w:rsidRDefault="001F52F6" w:rsidP="001F52F6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3311" w:type="dxa"/>
            <w:gridSpan w:val="2"/>
          </w:tcPr>
          <w:p w14:paraId="083D0FBC" w14:textId="77777777" w:rsidR="001F52F6" w:rsidRPr="001F52F6" w:rsidRDefault="001F52F6" w:rsidP="001F52F6">
            <w:pPr>
              <w:jc w:val="left"/>
              <w:rPr>
                <w:rFonts w:ascii="OASYS明朝"/>
                <w:sz w:val="14"/>
              </w:rPr>
            </w:pPr>
          </w:p>
        </w:tc>
      </w:tr>
    </w:tbl>
    <w:p w14:paraId="47E79EAE" w14:textId="77777777" w:rsidR="000C1A4E" w:rsidRDefault="000C1A4E" w:rsidP="007C2BE7">
      <w:pPr>
        <w:jc w:val="left"/>
        <w:rPr>
          <w:rFonts w:ascii="OASYS明朝"/>
        </w:rPr>
      </w:pPr>
    </w:p>
    <w:p w14:paraId="1BBF42CB" w14:textId="3D4BBD47" w:rsidR="001F52F6" w:rsidRDefault="007F3584" w:rsidP="001F52F6">
      <w:pPr>
        <w:jc w:val="left"/>
        <w:rPr>
          <w:rFonts w:ascii="OASYS明朝"/>
        </w:rPr>
      </w:pPr>
      <w:r>
        <w:rPr>
          <w:rFonts w:ascii="OASYS明朝"/>
        </w:rPr>
        <w:t>10</w:t>
      </w:r>
      <w:r w:rsidR="001F52F6">
        <w:rPr>
          <w:rFonts w:ascii="OASYS明朝" w:hint="eastAsia"/>
        </w:rPr>
        <w:t>．</w:t>
      </w:r>
      <w:r w:rsidR="001F52F6">
        <w:rPr>
          <w:rFonts w:ascii="ＭＳ Ｐ明朝" w:eastAsia="ＭＳ Ｐ明朝" w:hint="eastAsia"/>
        </w:rPr>
        <w:t>Foreign language proficiency</w:t>
      </w:r>
      <w:r w:rsidR="001F52F6">
        <w:rPr>
          <w:rFonts w:ascii="OASYS明朝" w:hint="eastAsia"/>
        </w:rPr>
        <w:t>:</w:t>
      </w:r>
      <w:r w:rsidR="001F52F6">
        <w:rPr>
          <w:rFonts w:ascii="ＭＳ Ｐ明朝" w:eastAsia="ＭＳ Ｐ明朝" w:hint="eastAsia"/>
        </w:rPr>
        <w:t xml:space="preserve"> Evaluate your level and insert an X where appropriate in the following blank space</w:t>
      </w:r>
      <w:r w:rsidR="001F52F6">
        <w:rPr>
          <w:rFonts w:ascii="OASYS明朝" w:hint="eastAsia"/>
        </w:rPr>
        <w:t>.</w:t>
      </w:r>
    </w:p>
    <w:p w14:paraId="13722776" w14:textId="77777777" w:rsidR="001F52F6" w:rsidRDefault="001F52F6" w:rsidP="001F52F6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（外国語能力を自己評価のうえ，該当欄に×印を記入すること｡）</w:t>
      </w: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1"/>
        <w:gridCol w:w="1674"/>
        <w:gridCol w:w="1650"/>
        <w:gridCol w:w="1654"/>
        <w:gridCol w:w="1657"/>
      </w:tblGrid>
      <w:tr w:rsidR="001F52F6" w14:paraId="45DC2C1F" w14:textId="77777777" w:rsidTr="00193D3D">
        <w:trPr>
          <w:trHeight w:val="42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6098CF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1DD306DB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BAC83D" w14:textId="77777777" w:rsidR="001F52F6" w:rsidRDefault="001F52F6" w:rsidP="00193D3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Excellent</w:t>
            </w:r>
          </w:p>
          <w:p w14:paraId="6FA0AD57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（優）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26D301" w14:textId="77777777" w:rsidR="001F52F6" w:rsidRDefault="001F52F6" w:rsidP="00193D3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Good</w:t>
            </w:r>
          </w:p>
          <w:p w14:paraId="26796C29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（良）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2D7A" w14:textId="77777777" w:rsidR="001F52F6" w:rsidRDefault="001F52F6" w:rsidP="00193D3D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Fair</w:t>
            </w:r>
          </w:p>
          <w:p w14:paraId="2ED85DDD" w14:textId="77777777" w:rsidR="001F52F6" w:rsidRDefault="001F52F6" w:rsidP="00193D3D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（可）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B822" w14:textId="77777777" w:rsidR="001F52F6" w:rsidRDefault="001F52F6" w:rsidP="00193D3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Poor</w:t>
            </w:r>
          </w:p>
          <w:p w14:paraId="33C5C9D1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（不可）</w:t>
            </w:r>
          </w:p>
        </w:tc>
      </w:tr>
      <w:tr w:rsidR="001F52F6" w14:paraId="282080DB" w14:textId="77777777" w:rsidTr="00193D3D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9568E5" w14:textId="77777777" w:rsidR="001F52F6" w:rsidRDefault="001F52F6" w:rsidP="00193D3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English</w:t>
            </w:r>
          </w:p>
          <w:p w14:paraId="40E5E58B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（英語）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A3E2DB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0042D1D7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78D643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1CC081D0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D6A4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72770F64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69E9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1169EFC8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1F52F6" w14:paraId="04F02E9B" w14:textId="77777777" w:rsidTr="00193D3D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FC2A0E" w14:textId="77777777" w:rsidR="001F52F6" w:rsidRDefault="001F52F6" w:rsidP="00193D3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French</w:t>
            </w:r>
          </w:p>
          <w:p w14:paraId="41E5FC0E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（仏語）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037BEE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33B637F2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8D1AA0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7043528D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D0C0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09CF3463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7D3F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05E6DE70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1F52F6" w14:paraId="3B767C17" w14:textId="77777777" w:rsidTr="00193D3D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38A177" w14:textId="77777777" w:rsidR="001F52F6" w:rsidRDefault="001F52F6" w:rsidP="00193D3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German</w:t>
            </w:r>
          </w:p>
          <w:p w14:paraId="50970BB3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（独語）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A8B814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5CAAC03D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9DD05C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4A4F17FD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1216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68BAB347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8A1A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0DCAE316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1F52F6" w14:paraId="62A33DB1" w14:textId="77777777" w:rsidTr="00193D3D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834191" w14:textId="77777777" w:rsidR="001F52F6" w:rsidRDefault="001F52F6" w:rsidP="00193D3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Spanish</w:t>
            </w:r>
          </w:p>
          <w:p w14:paraId="05772EE5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（西語）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4ECB27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11D46758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8D5C15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7612658C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967C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226FD8CF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34CC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3C3F4768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1F52F6" w14:paraId="6F32B23E" w14:textId="77777777" w:rsidTr="00193D3D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829222" w14:textId="77777777" w:rsidR="001F52F6" w:rsidRDefault="001F52F6" w:rsidP="00193D3D">
            <w:pPr>
              <w:spacing w:line="200" w:lineRule="exact"/>
              <w:ind w:firstLineChars="50" w:firstLine="75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Others</w:t>
            </w:r>
            <w:r>
              <w:rPr>
                <w:rFonts w:ascii="OASYS明朝" w:hint="eastAsia"/>
              </w:rPr>
              <w:t>(</w:t>
            </w:r>
            <w:r>
              <w:rPr>
                <w:rFonts w:ascii="ＭＳ Ｐ明朝" w:eastAsia="ＭＳ Ｐ明朝" w:hint="eastAsia"/>
              </w:rPr>
              <w:t xml:space="preserve">                      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 xml:space="preserve">      </w:t>
            </w:r>
            <w:r>
              <w:rPr>
                <w:rFonts w:ascii="OASYS明朝" w:hint="eastAsia"/>
              </w:rPr>
              <w:t>)</w:t>
            </w:r>
          </w:p>
          <w:p w14:paraId="4B2CEC3B" w14:textId="77777777" w:rsidR="001F52F6" w:rsidRDefault="001F52F6" w:rsidP="00193D3D">
            <w:pPr>
              <w:rPr>
                <w:rFonts w:ascii="OASYS明朝"/>
                <w:sz w:val="14"/>
              </w:rPr>
            </w:pPr>
            <w:r>
              <w:rPr>
                <w:rFonts w:ascii="ＭＳ Ｐ明朝" w:eastAsia="ＭＳ Ｐ明朝" w:hint="eastAsia"/>
              </w:rPr>
              <w:t xml:space="preserve">  </w:t>
            </w:r>
            <w:r>
              <w:rPr>
                <w:rFonts w:ascii="OASYS明朝" w:hint="eastAsia"/>
              </w:rPr>
              <w:t>(その他)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6F7106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6F4FA1A2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F8B55E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4C52B82E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9F2B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27970206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6C01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077D5BAD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1F52F6" w14:paraId="5053BA66" w14:textId="77777777" w:rsidTr="00193D3D">
        <w:trPr>
          <w:trHeight w:hRule="exact" w:val="140"/>
        </w:trPr>
        <w:tc>
          <w:tcPr>
            <w:tcW w:w="3201" w:type="dxa"/>
          </w:tcPr>
          <w:p w14:paraId="06ECEFC9" w14:textId="77777777" w:rsidR="001F52F6" w:rsidRDefault="001F52F6" w:rsidP="00193D3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674" w:type="dxa"/>
          </w:tcPr>
          <w:p w14:paraId="4AB79DDA" w14:textId="77777777" w:rsidR="001F52F6" w:rsidRDefault="001F52F6" w:rsidP="00193D3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650" w:type="dxa"/>
          </w:tcPr>
          <w:p w14:paraId="012F9801" w14:textId="77777777" w:rsidR="001F52F6" w:rsidRDefault="001F52F6" w:rsidP="00193D3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3311" w:type="dxa"/>
            <w:gridSpan w:val="2"/>
          </w:tcPr>
          <w:p w14:paraId="19E70FBE" w14:textId="77777777" w:rsidR="001F52F6" w:rsidRDefault="001F52F6" w:rsidP="00193D3D">
            <w:pPr>
              <w:jc w:val="left"/>
              <w:rPr>
                <w:rFonts w:ascii="OASYS明朝"/>
                <w:sz w:val="14"/>
              </w:rPr>
            </w:pPr>
          </w:p>
        </w:tc>
      </w:tr>
    </w:tbl>
    <w:p w14:paraId="3722C03F" w14:textId="77777777" w:rsidR="000A61DA" w:rsidRDefault="000A61DA" w:rsidP="007C2BE7">
      <w:pPr>
        <w:spacing w:line="240" w:lineRule="exact"/>
        <w:jc w:val="left"/>
        <w:rPr>
          <w:rFonts w:ascii="OASYS明朝"/>
        </w:rPr>
      </w:pPr>
    </w:p>
    <w:p w14:paraId="4B36034F" w14:textId="77777777" w:rsidR="007C2BE7" w:rsidRDefault="007C2BE7" w:rsidP="007C2BE7">
      <w:pPr>
        <w:jc w:val="left"/>
        <w:rPr>
          <w:rFonts w:ascii="OASYS明朝"/>
        </w:rPr>
      </w:pPr>
    </w:p>
    <w:p w14:paraId="7229C00B" w14:textId="54C08542" w:rsidR="007C2BE7" w:rsidRDefault="007F3584" w:rsidP="007C2BE7">
      <w:pPr>
        <w:jc w:val="left"/>
        <w:rPr>
          <w:rFonts w:ascii="OASYS明朝"/>
        </w:rPr>
      </w:pPr>
      <w:r>
        <w:rPr>
          <w:rFonts w:ascii="OASYS明朝"/>
        </w:rPr>
        <w:t>11</w:t>
      </w:r>
      <w:r w:rsidR="007C2BE7">
        <w:rPr>
          <w:rFonts w:ascii="OASYS明朝" w:hint="eastAsia"/>
        </w:rPr>
        <w:t>.</w:t>
      </w:r>
      <w:r w:rsidR="007C2BE7">
        <w:rPr>
          <w:rFonts w:ascii="ＭＳ Ｐ明朝" w:eastAsia="ＭＳ Ｐ明朝" w:hint="eastAsia"/>
        </w:rPr>
        <w:t xml:space="preserve"> Person to be notified in applicant</w:t>
      </w:r>
      <w:r w:rsidR="007C2BE7">
        <w:rPr>
          <w:rFonts w:ascii="OASYS明朝" w:hint="eastAsia"/>
        </w:rPr>
        <w:t>'</w:t>
      </w:r>
      <w:r w:rsidR="007C2BE7">
        <w:rPr>
          <w:rFonts w:ascii="ＭＳ Ｐ明朝" w:eastAsia="ＭＳ Ｐ明朝" w:hint="eastAsia"/>
        </w:rPr>
        <w:t>s home country in case of emergency</w:t>
      </w:r>
      <w:r w:rsidR="007C2BE7">
        <w:rPr>
          <w:rFonts w:ascii="OASYS明朝" w:hint="eastAsia"/>
        </w:rPr>
        <w:t>:</w:t>
      </w:r>
    </w:p>
    <w:p w14:paraId="46B957BD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(緊急の際の母国の連絡先)</w:t>
      </w:r>
    </w:p>
    <w:p w14:paraId="4F67BD4F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ⅰ）</w:t>
      </w:r>
      <w:r>
        <w:rPr>
          <w:rFonts w:ascii="ＭＳ Ｐ明朝" w:eastAsia="ＭＳ Ｐ明朝" w:hAnsi="ＭＳ Ｐ明朝" w:hint="eastAsia"/>
        </w:rPr>
        <w:t xml:space="preserve"> Name in full</w:t>
      </w:r>
      <w:r>
        <w:rPr>
          <w:rFonts w:ascii="OASYS明朝" w:hint="eastAsia"/>
        </w:rPr>
        <w:t>:</w:t>
      </w:r>
    </w:p>
    <w:p w14:paraId="59D65CC2" w14:textId="77777777" w:rsidR="007C2BE7" w:rsidRDefault="00567781" w:rsidP="007C2BE7">
      <w:pPr>
        <w:jc w:val="left"/>
        <w:outlineLvl w:val="0"/>
        <w:rPr>
          <w:rFonts w:ascii="OASYS明朝"/>
          <w:sz w:val="1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EB56477" wp14:editId="5FDBD79C">
                <wp:simplePos x="0" y="0"/>
                <wp:positionH relativeFrom="column">
                  <wp:posOffset>757555</wp:posOffset>
                </wp:positionH>
                <wp:positionV relativeFrom="paragraph">
                  <wp:posOffset>94615</wp:posOffset>
                </wp:positionV>
                <wp:extent cx="5591175" cy="0"/>
                <wp:effectExtent l="0" t="0" r="0" b="0"/>
                <wp:wrapNone/>
                <wp:docPr id="10" name="Lin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1B65A" id="Line 32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65pt,7.45pt" to="499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" o:allowincell="f" strokeweight=".5pt"/>
            </w:pict>
          </mc:Fallback>
        </mc:AlternateContent>
      </w:r>
      <w:r w:rsidR="007C2BE7">
        <w:rPr>
          <w:rFonts w:ascii="OASYS明朝" w:hint="eastAsia"/>
        </w:rPr>
        <w:t xml:space="preserve">　　　　（氏名）</w:t>
      </w:r>
    </w:p>
    <w:p w14:paraId="0FB16F3F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ⅱ）</w:t>
      </w:r>
      <w:r>
        <w:rPr>
          <w:rFonts w:ascii="ＭＳ Ｐ明朝" w:eastAsia="ＭＳ Ｐ明朝" w:hint="eastAsia"/>
        </w:rPr>
        <w:t xml:space="preserve"> Address</w:t>
      </w:r>
      <w:r>
        <w:rPr>
          <w:rFonts w:ascii="OASYS明朝" w:hint="eastAsia"/>
        </w:rPr>
        <w:t>:</w:t>
      </w:r>
      <w:r>
        <w:rPr>
          <w:rFonts w:ascii="ＭＳ Ｐ明朝" w:eastAsia="ＭＳ Ｐ明朝" w:hint="eastAsia"/>
        </w:rPr>
        <w:t xml:space="preserve"> with telephone number</w:t>
      </w:r>
      <w:r>
        <w:rPr>
          <w:rFonts w:ascii="OASYS明朝" w:hint="eastAsia"/>
        </w:rPr>
        <w:t>,</w:t>
      </w:r>
      <w:r>
        <w:rPr>
          <w:rFonts w:ascii="ＭＳ Ｐ明朝" w:eastAsia="ＭＳ Ｐ明朝" w:hint="eastAsia"/>
        </w:rPr>
        <w:t xml:space="preserve"> facsimile number</w:t>
      </w:r>
      <w:r>
        <w:rPr>
          <w:rFonts w:ascii="OASYS明朝" w:hint="eastAsia"/>
        </w:rPr>
        <w:t>,</w:t>
      </w:r>
      <w:r>
        <w:rPr>
          <w:rFonts w:ascii="ＭＳ Ｐ明朝" w:eastAsia="ＭＳ Ｐ明朝" w:hint="eastAsia"/>
        </w:rPr>
        <w:t xml:space="preserve"> e</w:t>
      </w:r>
      <w:r>
        <w:rPr>
          <w:rFonts w:ascii="OASYS明朝" w:hint="eastAsia"/>
        </w:rPr>
        <w:t>-</w:t>
      </w:r>
      <w:r>
        <w:rPr>
          <w:rFonts w:ascii="ＭＳ Ｐ明朝" w:eastAsia="ＭＳ Ｐ明朝" w:hint="eastAsia"/>
        </w:rPr>
        <w:t>mail address</w:t>
      </w:r>
    </w:p>
    <w:p w14:paraId="25058587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　　（住所：電話番号，ファックス番号及びE-</w:t>
      </w:r>
      <w:r>
        <w:rPr>
          <w:rFonts w:ascii="ＭＳ Ｐ明朝" w:eastAsia="ＭＳ Ｐ明朝" w:hint="eastAsia"/>
        </w:rPr>
        <w:t>mail</w:t>
      </w:r>
      <w:r>
        <w:rPr>
          <w:rFonts w:ascii="OASYS明朝" w:hint="eastAsia"/>
        </w:rPr>
        <w:t>アドレスを記入のこと｡）</w:t>
      </w:r>
    </w:p>
    <w:p w14:paraId="5FE04403" w14:textId="77777777" w:rsidR="007C2BE7" w:rsidRDefault="007C2BE7" w:rsidP="007C2BE7">
      <w:pPr>
        <w:jc w:val="left"/>
        <w:rPr>
          <w:rFonts w:ascii="OASYS明朝"/>
          <w:sz w:val="14"/>
        </w:rPr>
      </w:pPr>
    </w:p>
    <w:p w14:paraId="399E1B3B" w14:textId="77777777" w:rsidR="007C2BE7" w:rsidRDefault="007C2BE7" w:rsidP="007C2BE7">
      <w:pPr>
        <w:spacing w:line="360" w:lineRule="auto"/>
        <w:jc w:val="left"/>
        <w:rPr>
          <w:rFonts w:ascii="OASYS明朝" w:hAnsi="ＭＳ Ｐ明朝"/>
        </w:rPr>
      </w:pPr>
      <w:r>
        <w:rPr>
          <w:rFonts w:ascii="OASYS明朝" w:hAnsi="ＭＳ Ｐ明朝" w:hint="eastAsia"/>
        </w:rPr>
        <w:t xml:space="preserve">　　　　</w:t>
      </w:r>
      <w:r>
        <w:rPr>
          <w:rFonts w:ascii="ＭＳ Ｐ明朝" w:hAnsi="ＭＳ Ｐ明朝" w:hint="eastAsia"/>
        </w:rPr>
        <w:t>Present a</w:t>
      </w:r>
      <w:r>
        <w:rPr>
          <w:rFonts w:ascii="ＭＳ Ｐ明朝" w:eastAsia="ＭＳ Ｐ明朝" w:hAnsi="ＭＳ Ｐ明朝" w:hint="eastAsia"/>
        </w:rPr>
        <w:t>ddress</w:t>
      </w:r>
      <w:r w:rsidR="00665A8C">
        <w:rPr>
          <w:rFonts w:ascii="ＭＳ Ｐ明朝" w:eastAsia="ＭＳ Ｐ明朝" w:hAnsi="ＭＳ Ｐ明朝" w:hint="eastAsia"/>
        </w:rPr>
        <w:t>（現住所）</w:t>
      </w:r>
    </w:p>
    <w:p w14:paraId="01876EBE" w14:textId="77777777" w:rsidR="007C2BE7" w:rsidRDefault="00567781" w:rsidP="007C2BE7">
      <w:pPr>
        <w:spacing w:line="360" w:lineRule="auto"/>
        <w:jc w:val="left"/>
        <w:rPr>
          <w:rFonts w:ascii="OASYS明朝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0FEB6639" wp14:editId="54BD576C">
                <wp:simplePos x="0" y="0"/>
                <wp:positionH relativeFrom="column">
                  <wp:posOffset>333375</wp:posOffset>
                </wp:positionH>
                <wp:positionV relativeFrom="paragraph">
                  <wp:posOffset>35560</wp:posOffset>
                </wp:positionV>
                <wp:extent cx="6010275" cy="495935"/>
                <wp:effectExtent l="0" t="0" r="0" b="0"/>
                <wp:wrapNone/>
                <wp:docPr id="6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495935"/>
                          <a:chOff x="976" y="11883"/>
                          <a:chExt cx="6000" cy="781"/>
                        </a:xfrm>
                      </wpg:grpSpPr>
                      <wps:wsp>
                        <wps:cNvPr id="7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982" y="12271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976" y="11883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983" y="12664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F0093" id="Group 335" o:spid="_x0000_s1026" style="position:absolute;left:0;text-align:left;margin-left:26.25pt;margin-top:2.8pt;width:473.25pt;height:39.05pt;z-index:251665920" coordorigin="976,11883" coordsize="6000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">
                <v:line id="Line 336" o:spid="_x0000_s1027" style="position:absolute;visibility:visible;mso-wrap-style:square" from="982,12271" to="6975,12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v:line id="Line 337" o:spid="_x0000_s1028" style="position:absolute;visibility:visible;mso-wrap-style:square" from="976,11883" to="6969,11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line id="Line 338" o:spid="_x0000_s1029" style="position:absolute;visibility:visible;mso-wrap-style:square" from="983,12664" to="6976,1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</v:group>
            </w:pict>
          </mc:Fallback>
        </mc:AlternateContent>
      </w:r>
      <w:r w:rsidR="007C2BE7">
        <w:rPr>
          <w:rFonts w:ascii="OASYS明朝" w:hAnsi="ＭＳ Ｐ明朝" w:hint="eastAsia"/>
        </w:rPr>
        <w:t xml:space="preserve">　　　　</w:t>
      </w:r>
      <w:r w:rsidR="007C2BE7">
        <w:rPr>
          <w:rFonts w:ascii="ＭＳ Ｐ明朝" w:eastAsia="ＭＳ Ｐ明朝" w:hAnsi="ＭＳ Ｐ明朝" w:hint="eastAsia"/>
        </w:rPr>
        <w:t>Telephone/Facsimile number</w:t>
      </w:r>
      <w:r w:rsidR="00665A8C">
        <w:rPr>
          <w:rFonts w:ascii="OASYS明朝" w:hint="eastAsia"/>
        </w:rPr>
        <w:t>（電話番号</w:t>
      </w:r>
      <w:r w:rsidR="00665A8C">
        <w:rPr>
          <w:rFonts w:ascii="ＭＳ Ｐ明朝" w:eastAsia="ＭＳ Ｐ明朝" w:hAnsi="ＭＳ Ｐ明朝" w:hint="eastAsia"/>
        </w:rPr>
        <w:t>/FAX</w:t>
      </w:r>
      <w:r w:rsidR="00665A8C">
        <w:rPr>
          <w:rFonts w:ascii="OASYS明朝" w:hint="eastAsia"/>
        </w:rPr>
        <w:t>番号）</w:t>
      </w:r>
    </w:p>
    <w:p w14:paraId="43B02D5D" w14:textId="77777777" w:rsidR="007C2BE7" w:rsidRDefault="007C2BE7" w:rsidP="007C2BE7">
      <w:pPr>
        <w:spacing w:line="360" w:lineRule="auto"/>
        <w:jc w:val="left"/>
        <w:rPr>
          <w:rFonts w:ascii="ＭＳ Ｐ明朝" w:eastAsia="ＭＳ Ｐ明朝" w:hAnsi="ＭＳ Ｐ明朝"/>
        </w:rPr>
      </w:pPr>
      <w:r>
        <w:rPr>
          <w:rFonts w:ascii="OASYS明朝" w:hAnsi="ＭＳ Ｐ明朝" w:hint="eastAsia"/>
        </w:rPr>
        <w:t xml:space="preserve">　　　　</w:t>
      </w:r>
      <w:r>
        <w:rPr>
          <w:rFonts w:ascii="ＭＳ Ｐ明朝" w:eastAsia="ＭＳ Ｐ明朝" w:hAnsi="ＭＳ Ｐ明朝" w:hint="eastAsia"/>
        </w:rPr>
        <w:t>E-mail address</w:t>
      </w:r>
    </w:p>
    <w:p w14:paraId="58C9276B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</w:t>
      </w:r>
    </w:p>
    <w:p w14:paraId="37FA28FC" w14:textId="77777777" w:rsidR="007C2BE7" w:rsidRPr="00B53DC6" w:rsidRDefault="007C2BE7" w:rsidP="007C2BE7">
      <w:pPr>
        <w:ind w:firstLine="150"/>
        <w:jc w:val="left"/>
        <w:rPr>
          <w:rFonts w:ascii="OASYS明朝"/>
        </w:rPr>
      </w:pPr>
      <w:r w:rsidRPr="00B53DC6">
        <w:rPr>
          <w:rFonts w:ascii="OASYS明朝" w:hint="eastAsia"/>
        </w:rPr>
        <w:t>ⅲ）</w:t>
      </w:r>
      <w:r w:rsidRPr="00B53DC6">
        <w:rPr>
          <w:rFonts w:ascii="ＭＳ Ｐ明朝" w:eastAsia="ＭＳ Ｐ明朝"/>
        </w:rPr>
        <w:t xml:space="preserve"> Occupation</w:t>
      </w:r>
      <w:r w:rsidRPr="00B53DC6">
        <w:rPr>
          <w:rFonts w:ascii="OASYS明朝"/>
        </w:rPr>
        <w:t>:</w:t>
      </w:r>
    </w:p>
    <w:p w14:paraId="130321B8" w14:textId="77777777" w:rsidR="007C2BE7" w:rsidRDefault="00567781" w:rsidP="007C2BE7">
      <w:pPr>
        <w:jc w:val="left"/>
        <w:outlineLvl w:val="0"/>
        <w:rPr>
          <w:rFonts w:ascii="OASYS明朝"/>
          <w:sz w:val="14"/>
          <w:lang w:eastAsia="zh-TW"/>
        </w:rPr>
      </w:pPr>
      <w:r w:rsidRPr="00B53DC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ECFA558" wp14:editId="7F071C5F">
                <wp:simplePos x="0" y="0"/>
                <wp:positionH relativeFrom="column">
                  <wp:posOffset>862330</wp:posOffset>
                </wp:positionH>
                <wp:positionV relativeFrom="paragraph">
                  <wp:posOffset>104140</wp:posOffset>
                </wp:positionV>
                <wp:extent cx="5486400" cy="0"/>
                <wp:effectExtent l="0" t="0" r="0" b="0"/>
                <wp:wrapNone/>
                <wp:docPr id="5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40FEF" id="Line 329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pt,8.2pt" to="499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" o:allowincell="f" strokeweight=".5pt"/>
            </w:pict>
          </mc:Fallback>
        </mc:AlternateContent>
      </w:r>
      <w:r w:rsidR="007C2BE7" w:rsidRPr="00B53DC6">
        <w:rPr>
          <w:rFonts w:ascii="OASYS明朝" w:hint="eastAsia"/>
          <w:lang w:eastAsia="zh-TW"/>
        </w:rPr>
        <w:t xml:space="preserve">　　　　（職　業）</w:t>
      </w:r>
    </w:p>
    <w:p w14:paraId="7A313EF8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  <w:lang w:eastAsia="zh-TW"/>
        </w:rPr>
        <w:t xml:space="preserve">　</w:t>
      </w:r>
      <w:r>
        <w:rPr>
          <w:rFonts w:ascii="OASYS明朝" w:hint="eastAsia"/>
        </w:rPr>
        <w:t>ⅳ）</w:t>
      </w:r>
      <w:r>
        <w:rPr>
          <w:rFonts w:ascii="ＭＳ Ｐ明朝" w:eastAsia="ＭＳ Ｐ明朝" w:hint="eastAsia"/>
        </w:rPr>
        <w:t xml:space="preserve"> Relationship</w:t>
      </w:r>
      <w:r>
        <w:rPr>
          <w:rFonts w:ascii="OASYS明朝" w:hint="eastAsia"/>
        </w:rPr>
        <w:t>:</w:t>
      </w:r>
    </w:p>
    <w:p w14:paraId="4E49B9F6" w14:textId="77777777" w:rsidR="007C2BE7" w:rsidRDefault="00567781" w:rsidP="007C2BE7">
      <w:pPr>
        <w:jc w:val="left"/>
        <w:rPr>
          <w:rFonts w:ascii="OASYS明朝"/>
          <w:sz w:val="1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4ED86F02" wp14:editId="60277B5D">
                <wp:simplePos x="0" y="0"/>
                <wp:positionH relativeFrom="column">
                  <wp:posOffset>1138555</wp:posOffset>
                </wp:positionH>
                <wp:positionV relativeFrom="paragraph">
                  <wp:posOffset>92710</wp:posOffset>
                </wp:positionV>
                <wp:extent cx="5210175" cy="0"/>
                <wp:effectExtent l="0" t="0" r="0" b="0"/>
                <wp:wrapNone/>
                <wp:docPr id="4" name="Lin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04ABA" id="Line 330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65pt,7.3pt" to="499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" o:allowincell="f" strokeweight=".5pt"/>
            </w:pict>
          </mc:Fallback>
        </mc:AlternateContent>
      </w:r>
      <w:r w:rsidR="007C2BE7">
        <w:rPr>
          <w:rFonts w:ascii="OASYS明朝" w:hint="eastAsia"/>
        </w:rPr>
        <w:t xml:space="preserve">　　　　（本人との関係）</w:t>
      </w:r>
    </w:p>
    <w:p w14:paraId="36585F75" w14:textId="039CB6B6" w:rsidR="007C2BE7" w:rsidRDefault="008F4DBA" w:rsidP="0036124D">
      <w:pPr>
        <w:widowControl/>
        <w:jc w:val="left"/>
        <w:rPr>
          <w:rFonts w:ascii="OASYS明朝"/>
        </w:rPr>
      </w:pPr>
      <w:r>
        <w:rPr>
          <w:rFonts w:ascii="OASYS明朝"/>
        </w:rPr>
        <w:br w:type="page"/>
      </w:r>
    </w:p>
    <w:p w14:paraId="08081E94" w14:textId="3C50D2E5" w:rsidR="008D60EC" w:rsidRDefault="00AC3CD5" w:rsidP="008D60EC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OASYS明朝" w:hint="eastAsia"/>
        </w:rPr>
        <w:lastRenderedPageBreak/>
        <w:t>1</w:t>
      </w:r>
      <w:r>
        <w:rPr>
          <w:rFonts w:ascii="OASYS明朝"/>
        </w:rPr>
        <w:t>2</w:t>
      </w:r>
      <w:r>
        <w:rPr>
          <w:rFonts w:ascii="OASYS明朝" w:hint="eastAsia"/>
        </w:rPr>
        <w:t>.</w:t>
      </w:r>
      <w:r>
        <w:rPr>
          <w:rFonts w:ascii="ＭＳ Ｐ明朝" w:eastAsia="ＭＳ Ｐ明朝" w:hint="eastAsia"/>
        </w:rPr>
        <w:t xml:space="preserve"> </w:t>
      </w:r>
      <w:r w:rsidR="005B24F9">
        <w:rPr>
          <w:rFonts w:ascii="ＭＳ Ｐ明朝" w:eastAsia="ＭＳ Ｐ明朝"/>
        </w:rPr>
        <w:t>Program and Field</w:t>
      </w:r>
      <w:r w:rsidR="005B24F9" w:rsidRPr="00B53DC6">
        <w:rPr>
          <w:rFonts w:ascii="OASYS明朝"/>
        </w:rPr>
        <w:t>:</w:t>
      </w:r>
    </w:p>
    <w:p w14:paraId="291D7376" w14:textId="3E3028C1" w:rsidR="00781F48" w:rsidRDefault="005B24F9" w:rsidP="00781F48">
      <w:pPr>
        <w:jc w:val="left"/>
        <w:rPr>
          <w:rFonts w:ascii="OASYS明朝"/>
        </w:rPr>
      </w:pPr>
      <w:r>
        <w:rPr>
          <w:rFonts w:ascii="OASYS明朝" w:hint="eastAsia"/>
        </w:rPr>
        <w:t>（入学後に希望する学位プログラムおよび希望研究領域・希望指導教員）</w:t>
      </w:r>
    </w:p>
    <w:p w14:paraId="3F6218C1" w14:textId="77777777" w:rsidR="000F12A0" w:rsidRPr="000F12A0" w:rsidRDefault="000F12A0" w:rsidP="007F3584">
      <w:pPr>
        <w:tabs>
          <w:tab w:val="left" w:pos="8222"/>
        </w:tabs>
        <w:spacing w:line="220" w:lineRule="exact"/>
        <w:jc w:val="left"/>
        <w:rPr>
          <w:rFonts w:ascii="OASYS明朝"/>
        </w:rPr>
      </w:pPr>
    </w:p>
    <w:p w14:paraId="74D46084" w14:textId="2230237B" w:rsidR="00E841BE" w:rsidRPr="00BD0349" w:rsidRDefault="007F3584" w:rsidP="007F3584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ＭＳ Ｐ明朝" w:eastAsia="ＭＳ Ｐ明朝"/>
        </w:rPr>
        <w:t>Degree Program</w:t>
      </w:r>
      <w:r w:rsidR="00781F48">
        <w:rPr>
          <w:rFonts w:ascii="ＭＳ Ｐ明朝" w:eastAsia="ＭＳ Ｐ明朝" w:hint="eastAsia"/>
        </w:rPr>
        <w:t xml:space="preserve">　（</w:t>
      </w:r>
      <w:r w:rsidR="00781F48">
        <w:rPr>
          <w:rFonts w:ascii="OASYS明朝" w:hint="eastAsia"/>
        </w:rPr>
        <w:t>学位プログラム）</w:t>
      </w:r>
    </w:p>
    <w:p w14:paraId="0A5F1751" w14:textId="3D4DDD05" w:rsidR="00E841BE" w:rsidRPr="00E841BE" w:rsidRDefault="00E841BE" w:rsidP="00BD0349">
      <w:pPr>
        <w:tabs>
          <w:tab w:val="left" w:pos="8222"/>
        </w:tabs>
        <w:spacing w:line="220" w:lineRule="exact"/>
        <w:ind w:firstLineChars="150" w:firstLine="225"/>
        <w:jc w:val="left"/>
        <w:rPr>
          <w:rFonts w:ascii="OASYS明朝"/>
        </w:rPr>
      </w:pPr>
      <w:r w:rsidRPr="00B64260">
        <w:rPr>
          <w:rFonts w:ascii="ＭＳ Ｐ明朝" w:eastAsia="ＭＳ Ｐ明朝"/>
          <w:u w:val="single"/>
        </w:rPr>
        <w:t>Department Educational Sciences</w:t>
      </w:r>
      <w:r>
        <w:rPr>
          <w:rFonts w:ascii="ＭＳ Ｐ明朝" w:eastAsia="ＭＳ Ｐ明朝" w:hint="eastAsia"/>
        </w:rPr>
        <w:t xml:space="preserve">　</w:t>
      </w:r>
      <w:r w:rsidR="006D67A1">
        <w:rPr>
          <w:rFonts w:ascii="OASYS明朝" w:hint="eastAsia"/>
        </w:rPr>
        <w:t>（教育科学専攻）</w:t>
      </w:r>
    </w:p>
    <w:p w14:paraId="266118B6" w14:textId="380C1E6D" w:rsidR="007F3584" w:rsidRDefault="007F3584" w:rsidP="007F3584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OASYS明朝"/>
        </w:rPr>
        <w:t xml:space="preserve">   </w:t>
      </w:r>
      <w:r>
        <w:rPr>
          <w:rFonts w:ascii="OASYS明朝" w:hint="eastAsia"/>
        </w:rPr>
        <w:t>□</w:t>
      </w:r>
      <w:r>
        <w:rPr>
          <w:rFonts w:ascii="OASYS明朝"/>
        </w:rPr>
        <w:t xml:space="preserve"> </w:t>
      </w:r>
      <w:r>
        <w:rPr>
          <w:rFonts w:ascii="ＭＳ Ｐ明朝" w:eastAsia="ＭＳ Ｐ明朝"/>
        </w:rPr>
        <w:t xml:space="preserve">Doctor of Philosophy in Education (Ph.D.)  </w:t>
      </w:r>
      <w:r>
        <w:rPr>
          <w:rFonts w:ascii="OASYS明朝" w:hint="eastAsia"/>
        </w:rPr>
        <w:t>（博士（教育学））</w:t>
      </w:r>
    </w:p>
    <w:p w14:paraId="337F5332" w14:textId="32017BA0" w:rsidR="007F3584" w:rsidRDefault="007F3584" w:rsidP="007F3584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OASYS明朝"/>
        </w:rPr>
        <w:t xml:space="preserve">   </w:t>
      </w:r>
      <w:r>
        <w:rPr>
          <w:rFonts w:ascii="OASYS明朝" w:hint="eastAsia"/>
        </w:rPr>
        <w:t>□</w:t>
      </w:r>
      <w:r>
        <w:rPr>
          <w:rFonts w:ascii="OASYS明朝"/>
        </w:rPr>
        <w:t xml:space="preserve"> </w:t>
      </w:r>
      <w:r>
        <w:rPr>
          <w:rFonts w:ascii="ＭＳ Ｐ明朝" w:eastAsia="ＭＳ Ｐ明朝"/>
        </w:rPr>
        <w:t xml:space="preserve">Doctor of Education (Ed.D.)  </w:t>
      </w:r>
      <w:r>
        <w:rPr>
          <w:rFonts w:ascii="OASYS明朝" w:hint="eastAsia"/>
        </w:rPr>
        <w:t>（博士（教育））</w:t>
      </w:r>
    </w:p>
    <w:p w14:paraId="7BA5412D" w14:textId="7A61A034" w:rsidR="005B24F9" w:rsidRDefault="005B24F9" w:rsidP="00BD0349">
      <w:pPr>
        <w:ind w:firstLineChars="350" w:firstLine="525"/>
        <w:jc w:val="left"/>
        <w:rPr>
          <w:rFonts w:ascii="ＭＳ Ｐ明朝" w:eastAsia="ＭＳ Ｐ明朝"/>
        </w:rPr>
      </w:pPr>
      <w:r>
        <w:rPr>
          <w:rFonts w:ascii="ＭＳ Ｐ明朝" w:eastAsia="ＭＳ Ｐ明朝"/>
        </w:rPr>
        <w:t>* The degree category may be changed depending on the student</w:t>
      </w:r>
      <w:r>
        <w:rPr>
          <w:rFonts w:ascii="ＭＳ Ｐ明朝" w:eastAsia="ＭＳ Ｐ明朝"/>
        </w:rPr>
        <w:t>’</w:t>
      </w:r>
      <w:r>
        <w:rPr>
          <w:rFonts w:ascii="ＭＳ Ｐ明朝" w:eastAsia="ＭＳ Ｐ明朝"/>
        </w:rPr>
        <w:t>s progress.</w:t>
      </w:r>
    </w:p>
    <w:p w14:paraId="36FCAE57" w14:textId="49BC03F2" w:rsidR="00E841BE" w:rsidRPr="00E841BE" w:rsidRDefault="00E841BE" w:rsidP="00BD0349">
      <w:pPr>
        <w:tabs>
          <w:tab w:val="left" w:pos="8222"/>
        </w:tabs>
        <w:spacing w:line="220" w:lineRule="exact"/>
        <w:ind w:firstLineChars="150" w:firstLine="225"/>
        <w:jc w:val="left"/>
        <w:rPr>
          <w:rFonts w:ascii="OASYS明朝"/>
        </w:rPr>
      </w:pPr>
      <w:r w:rsidRPr="00B64260">
        <w:rPr>
          <w:rFonts w:ascii="ＭＳ Ｐ明朝" w:eastAsia="ＭＳ Ｐ明朝"/>
          <w:u w:val="single"/>
        </w:rPr>
        <w:t xml:space="preserve">Department Psychology and Human Developmental </w:t>
      </w:r>
      <w:r w:rsidR="00E13709" w:rsidRPr="00B64260">
        <w:rPr>
          <w:rFonts w:ascii="ＭＳ Ｐ明朝" w:eastAsia="ＭＳ Ｐ明朝"/>
          <w:u w:val="single"/>
        </w:rPr>
        <w:t>Sciences</w:t>
      </w:r>
      <w:r w:rsidR="006D67A1">
        <w:rPr>
          <w:rFonts w:ascii="OASYS明朝" w:hint="eastAsia"/>
        </w:rPr>
        <w:t>（心理発達科学専攻）</w:t>
      </w:r>
    </w:p>
    <w:p w14:paraId="16B916C0" w14:textId="3CB24AB1" w:rsidR="00E841BE" w:rsidRDefault="00E841BE" w:rsidP="00E841BE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OASYS明朝"/>
        </w:rPr>
        <w:t xml:space="preserve">   </w:t>
      </w:r>
      <w:r>
        <w:rPr>
          <w:rFonts w:ascii="OASYS明朝" w:hint="eastAsia"/>
        </w:rPr>
        <w:t>□</w:t>
      </w:r>
      <w:r>
        <w:rPr>
          <w:rFonts w:ascii="OASYS明朝"/>
        </w:rPr>
        <w:t xml:space="preserve"> </w:t>
      </w:r>
      <w:r>
        <w:rPr>
          <w:rFonts w:ascii="ＭＳ Ｐ明朝" w:eastAsia="ＭＳ Ｐ明朝"/>
        </w:rPr>
        <w:t xml:space="preserve">Doctor of Philosophy in Education (Ph.D.)  </w:t>
      </w:r>
      <w:r>
        <w:rPr>
          <w:rFonts w:ascii="OASYS明朝" w:hint="eastAsia"/>
        </w:rPr>
        <w:t>（博士（心理学））</w:t>
      </w:r>
    </w:p>
    <w:p w14:paraId="6F44A1B6" w14:textId="5DBE73AC" w:rsidR="00E841BE" w:rsidRDefault="00E841BE" w:rsidP="007C2BE7">
      <w:pPr>
        <w:jc w:val="left"/>
        <w:rPr>
          <w:rFonts w:ascii="OASYS明朝"/>
        </w:rPr>
      </w:pPr>
    </w:p>
    <w:p w14:paraId="1F51D6F8" w14:textId="67AD332D" w:rsidR="00BD0349" w:rsidRDefault="00BD0349" w:rsidP="00BD0349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ＭＳ Ｐ明朝" w:eastAsia="ＭＳ Ｐ明朝"/>
        </w:rPr>
        <w:t>Language</w:t>
      </w:r>
      <w:r>
        <w:rPr>
          <w:rFonts w:ascii="ＭＳ Ｐ明朝" w:eastAsia="ＭＳ Ｐ明朝" w:hint="eastAsia"/>
        </w:rPr>
        <w:t xml:space="preserve">　</w:t>
      </w:r>
      <w:r>
        <w:rPr>
          <w:rFonts w:ascii="OASYS明朝" w:hint="eastAsia"/>
        </w:rPr>
        <w:t>（言語）</w:t>
      </w:r>
    </w:p>
    <w:p w14:paraId="269DC1B9" w14:textId="005C12EC" w:rsidR="00BD0349" w:rsidRDefault="00BD0349" w:rsidP="00BD0349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OASYS明朝"/>
        </w:rPr>
        <w:t xml:space="preserve">   </w:t>
      </w:r>
      <w:r>
        <w:rPr>
          <w:rFonts w:ascii="OASYS明朝" w:hint="eastAsia"/>
        </w:rPr>
        <w:t>□</w:t>
      </w:r>
      <w:r>
        <w:rPr>
          <w:rFonts w:ascii="OASYS明朝"/>
        </w:rPr>
        <w:t xml:space="preserve"> </w:t>
      </w:r>
      <w:r>
        <w:rPr>
          <w:rFonts w:ascii="ＭＳ Ｐ明朝" w:eastAsia="ＭＳ Ｐ明朝"/>
        </w:rPr>
        <w:t xml:space="preserve">English  </w:t>
      </w:r>
      <w:r>
        <w:rPr>
          <w:rFonts w:ascii="OASYS明朝" w:hint="eastAsia"/>
        </w:rPr>
        <w:t>（英語）</w:t>
      </w:r>
    </w:p>
    <w:p w14:paraId="0D1DA2CA" w14:textId="59580E79" w:rsidR="00BD0349" w:rsidRDefault="00BD0349" w:rsidP="00BD0349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OASYS明朝"/>
        </w:rPr>
        <w:t xml:space="preserve">   </w:t>
      </w:r>
      <w:r>
        <w:rPr>
          <w:rFonts w:ascii="OASYS明朝" w:hint="eastAsia"/>
        </w:rPr>
        <w:t>□</w:t>
      </w:r>
      <w:r>
        <w:rPr>
          <w:rFonts w:ascii="ＭＳ Ｐ明朝" w:eastAsia="ＭＳ Ｐ明朝"/>
        </w:rPr>
        <w:t xml:space="preserve"> Japanese </w:t>
      </w:r>
      <w:r>
        <w:rPr>
          <w:rFonts w:ascii="OASYS明朝" w:hint="eastAsia"/>
        </w:rPr>
        <w:t>（日本語）</w:t>
      </w:r>
    </w:p>
    <w:p w14:paraId="6E688478" w14:textId="77777777" w:rsidR="00BD0349" w:rsidRDefault="00BD0349" w:rsidP="007C2BE7">
      <w:pPr>
        <w:jc w:val="left"/>
        <w:rPr>
          <w:rFonts w:ascii="OASYS明朝"/>
        </w:rPr>
      </w:pPr>
    </w:p>
    <w:p w14:paraId="4E5C8E17" w14:textId="0E4BF776" w:rsidR="007F3584" w:rsidRDefault="007F3584" w:rsidP="007C2BE7">
      <w:pPr>
        <w:jc w:val="left"/>
        <w:rPr>
          <w:rFonts w:ascii="OASYS明朝"/>
        </w:rPr>
      </w:pPr>
      <w:r>
        <w:rPr>
          <w:rFonts w:ascii="ＭＳ Ｐ明朝" w:eastAsia="ＭＳ Ｐ明朝"/>
        </w:rPr>
        <w:t>Research Field</w:t>
      </w:r>
    </w:p>
    <w:p w14:paraId="07D96D2B" w14:textId="01B88973" w:rsidR="007F3584" w:rsidRPr="00533746" w:rsidRDefault="00533746" w:rsidP="00533746">
      <w:pPr>
        <w:jc w:val="left"/>
        <w:rPr>
          <w:rFonts w:asciiTheme="majorEastAsia" w:eastAsiaTheme="majorEastAsia" w:hAnsiTheme="majorEastAsia"/>
          <w:lang w:eastAsia="zh-TW"/>
        </w:rPr>
      </w:pPr>
      <w:r>
        <w:rPr>
          <w:rFonts w:ascii="OASYS明朝" w:hint="eastAsia"/>
        </w:rPr>
        <w:t>（希望研究領域）</w:t>
      </w:r>
      <w:r w:rsidR="007F3584" w:rsidRPr="0053374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3B3DBF72" wp14:editId="4D9A4693">
                <wp:simplePos x="0" y="0"/>
                <wp:positionH relativeFrom="column">
                  <wp:posOffset>683966</wp:posOffset>
                </wp:positionH>
                <wp:positionV relativeFrom="paragraph">
                  <wp:posOffset>105974</wp:posOffset>
                </wp:positionV>
                <wp:extent cx="2905125" cy="0"/>
                <wp:effectExtent l="0" t="0" r="0" b="0"/>
                <wp:wrapNone/>
                <wp:docPr id="27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4CEA7" id="Line 339" o:spid="_x0000_s1026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8.35pt" to="282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" o:allowincell="f" strokeweight=".5pt"/>
            </w:pict>
          </mc:Fallback>
        </mc:AlternateContent>
      </w:r>
    </w:p>
    <w:p w14:paraId="27849874" w14:textId="77777777" w:rsidR="007F3584" w:rsidRDefault="007F3584" w:rsidP="007C2BE7">
      <w:pPr>
        <w:jc w:val="left"/>
        <w:rPr>
          <w:rFonts w:ascii="OASYS明朝"/>
        </w:rPr>
      </w:pPr>
    </w:p>
    <w:p w14:paraId="0B4944EF" w14:textId="2A977190" w:rsidR="00533746" w:rsidRDefault="00533746" w:rsidP="00533746">
      <w:pPr>
        <w:jc w:val="left"/>
        <w:rPr>
          <w:rFonts w:ascii="OASYS明朝"/>
        </w:rPr>
      </w:pPr>
      <w:r>
        <w:rPr>
          <w:rFonts w:ascii="ＭＳ Ｐ明朝" w:eastAsia="ＭＳ Ｐ明朝"/>
        </w:rPr>
        <w:t>Academic Advisor</w:t>
      </w:r>
    </w:p>
    <w:p w14:paraId="14E644D1" w14:textId="4266EDAB" w:rsidR="00533746" w:rsidRPr="00533746" w:rsidRDefault="00533746" w:rsidP="00533746">
      <w:pPr>
        <w:jc w:val="left"/>
        <w:rPr>
          <w:rFonts w:asciiTheme="majorEastAsia" w:eastAsiaTheme="majorEastAsia" w:hAnsiTheme="majorEastAsia"/>
          <w:lang w:eastAsia="zh-TW"/>
        </w:rPr>
      </w:pPr>
      <w:r>
        <w:rPr>
          <w:rFonts w:ascii="OASYS明朝" w:hint="eastAsia"/>
        </w:rPr>
        <w:t>（希望指導教員）</w:t>
      </w:r>
      <w:r w:rsidRPr="0053374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60EABE0C" wp14:editId="2889AE13">
                <wp:simplePos x="0" y="0"/>
                <wp:positionH relativeFrom="column">
                  <wp:posOffset>683966</wp:posOffset>
                </wp:positionH>
                <wp:positionV relativeFrom="paragraph">
                  <wp:posOffset>105974</wp:posOffset>
                </wp:positionV>
                <wp:extent cx="2905125" cy="0"/>
                <wp:effectExtent l="0" t="0" r="0" b="0"/>
                <wp:wrapNone/>
                <wp:docPr id="28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C4F50" id="Line 339" o:spid="_x0000_s1026" style="position:absolute;left:0;text-align:lef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8.35pt" to="282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" o:allowincell="f" strokeweight=".5pt"/>
            </w:pict>
          </mc:Fallback>
        </mc:AlternateContent>
      </w:r>
    </w:p>
    <w:p w14:paraId="40487D05" w14:textId="77777777" w:rsidR="00533746" w:rsidRDefault="00533746" w:rsidP="007C2BE7">
      <w:pPr>
        <w:jc w:val="left"/>
        <w:rPr>
          <w:rFonts w:ascii="OASYS明朝"/>
        </w:rPr>
      </w:pPr>
    </w:p>
    <w:p w14:paraId="574AEBFD" w14:textId="75D307C3" w:rsidR="00781F48" w:rsidRPr="00B958EF" w:rsidRDefault="005B24F9" w:rsidP="00781F48">
      <w:pPr>
        <w:ind w:firstLineChars="50" w:firstLine="75"/>
        <w:jc w:val="left"/>
        <w:rPr>
          <w:rFonts w:asciiTheme="majorHAnsi" w:hAnsiTheme="majorHAnsi" w:cstheme="majorHAnsi"/>
        </w:rPr>
      </w:pPr>
      <w:r>
        <w:rPr>
          <w:rFonts w:ascii="ＭＳ Ｐ明朝" w:eastAsia="ＭＳ Ｐ明朝"/>
        </w:rPr>
        <w:t>Please see the website to find your research area and advisor.</w:t>
      </w:r>
    </w:p>
    <w:p w14:paraId="39AA8D9A" w14:textId="704C1C14" w:rsidR="00781F48" w:rsidRPr="00B958EF" w:rsidRDefault="00781F48" w:rsidP="00781F48">
      <w:pPr>
        <w:ind w:firstLineChars="50" w:firstLine="75"/>
        <w:jc w:val="left"/>
        <w:rPr>
          <w:rFonts w:asciiTheme="majorHAnsi" w:hAnsiTheme="majorHAnsi" w:cstheme="majorHAnsi"/>
        </w:rPr>
      </w:pPr>
      <w:r w:rsidRPr="00B958EF">
        <w:rPr>
          <w:rFonts w:asciiTheme="majorHAnsi" w:hAnsiTheme="majorHAnsi" w:cstheme="majorHAnsi"/>
        </w:rPr>
        <w:t>http://www.educa.nagoya-u.ac.jp/en/graduate/edu/index.html</w:t>
      </w:r>
    </w:p>
    <w:p w14:paraId="7FE5F501" w14:textId="77777777" w:rsidR="00781F48" w:rsidRDefault="00781F48" w:rsidP="00781F48">
      <w:pPr>
        <w:jc w:val="left"/>
        <w:rPr>
          <w:rFonts w:ascii="OASYS明朝"/>
        </w:rPr>
      </w:pPr>
      <w:r>
        <w:rPr>
          <w:rFonts w:ascii="OASYS明朝" w:hint="eastAsia"/>
        </w:rPr>
        <w:t>（研究領域と指導教員はWebサイトを確認してください。）</w:t>
      </w:r>
    </w:p>
    <w:p w14:paraId="5F072463" w14:textId="77777777" w:rsidR="00781F48" w:rsidRDefault="00781F48" w:rsidP="007C2BE7">
      <w:pPr>
        <w:jc w:val="left"/>
        <w:rPr>
          <w:rFonts w:ascii="OASYS明朝"/>
        </w:rPr>
      </w:pPr>
    </w:p>
    <w:p w14:paraId="14E88D57" w14:textId="04331DBD" w:rsidR="00B958EF" w:rsidRPr="00781F48" w:rsidRDefault="00B958EF" w:rsidP="00B958EF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</w:t>
      </w:r>
      <w:r>
        <w:rPr>
          <w:rFonts w:ascii="ＭＳ Ｐ明朝" w:eastAsia="ＭＳ Ｐ明朝"/>
        </w:rPr>
        <w:t xml:space="preserve">The Degree program including the research field and the academic advisor might be changed </w:t>
      </w:r>
      <w:r w:rsidR="008D60EC">
        <w:rPr>
          <w:rFonts w:ascii="ＭＳ Ｐ明朝" w:eastAsia="ＭＳ Ｐ明朝"/>
        </w:rPr>
        <w:t>depending on the student</w:t>
      </w:r>
      <w:r w:rsidR="008D60EC">
        <w:rPr>
          <w:rFonts w:ascii="ＭＳ Ｐ明朝" w:eastAsia="ＭＳ Ｐ明朝"/>
        </w:rPr>
        <w:t>’</w:t>
      </w:r>
      <w:r w:rsidR="008D60EC">
        <w:rPr>
          <w:rFonts w:ascii="ＭＳ Ｐ明朝" w:eastAsia="ＭＳ Ｐ明朝"/>
        </w:rPr>
        <w:t>s needs or progress.</w:t>
      </w:r>
    </w:p>
    <w:p w14:paraId="2EF4942B" w14:textId="0918797E" w:rsidR="00995C40" w:rsidRDefault="00995C40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選考の過程で、希望とは異なる学位プログラム・研究領域へ変更となる可能性があります。</w:t>
      </w:r>
    </w:p>
    <w:p w14:paraId="77E4F4DC" w14:textId="77777777" w:rsidR="00995C40" w:rsidRPr="00533746" w:rsidRDefault="00995C40" w:rsidP="007C2BE7">
      <w:pPr>
        <w:jc w:val="left"/>
        <w:rPr>
          <w:rFonts w:ascii="OASYS明朝"/>
        </w:rPr>
      </w:pPr>
    </w:p>
    <w:p w14:paraId="77717763" w14:textId="77777777" w:rsidR="00ED0B69" w:rsidRDefault="00ED0B69" w:rsidP="007C2BE7">
      <w:pPr>
        <w:jc w:val="left"/>
        <w:rPr>
          <w:rFonts w:ascii="OASYS明朝"/>
        </w:rPr>
      </w:pPr>
    </w:p>
    <w:p w14:paraId="56FE1716" w14:textId="77777777" w:rsidR="007C2BE7" w:rsidRDefault="007C2BE7" w:rsidP="007C2BE7">
      <w:pPr>
        <w:ind w:left="4425"/>
        <w:jc w:val="left"/>
        <w:rPr>
          <w:rFonts w:ascii="OASYS明朝"/>
        </w:rPr>
      </w:pPr>
      <w:r>
        <w:rPr>
          <w:rFonts w:ascii="ＭＳ Ｐ明朝" w:eastAsia="ＭＳ Ｐ明朝" w:hint="eastAsia"/>
        </w:rPr>
        <w:t>Date of application</w:t>
      </w:r>
      <w:r>
        <w:rPr>
          <w:rFonts w:ascii="OASYS明朝" w:hint="eastAsia"/>
        </w:rPr>
        <w:t>:</w:t>
      </w:r>
    </w:p>
    <w:p w14:paraId="6CC88639" w14:textId="77777777" w:rsidR="007C2BE7" w:rsidRDefault="007C2BE7" w:rsidP="007C2BE7">
      <w:pPr>
        <w:ind w:left="4425"/>
        <w:jc w:val="left"/>
        <w:rPr>
          <w:rFonts w:ascii="OASYS明朝"/>
          <w:lang w:eastAsia="zh-TW"/>
        </w:rPr>
      </w:pPr>
      <w:r>
        <w:rPr>
          <w:rFonts w:ascii="OASYS明朝" w:hint="eastAsia"/>
          <w:lang w:eastAsia="zh-TW"/>
        </w:rPr>
        <w:t xml:space="preserve">（申請年月日）　　　　　　　　　　　　　　　　　　　　</w:t>
      </w:r>
    </w:p>
    <w:p w14:paraId="63D233BD" w14:textId="77777777" w:rsidR="007C2BE7" w:rsidRDefault="00567781" w:rsidP="007C2BE7">
      <w:pPr>
        <w:ind w:left="4425"/>
        <w:jc w:val="left"/>
        <w:rPr>
          <w:rFonts w:ascii="ＭＳ Ｐ明朝" w:eastAsia="ＭＳ Ｐ明朝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65B47E3E" wp14:editId="585BFA19">
                <wp:simplePos x="0" y="0"/>
                <wp:positionH relativeFrom="column">
                  <wp:posOffset>3429000</wp:posOffset>
                </wp:positionH>
                <wp:positionV relativeFrom="paragraph">
                  <wp:posOffset>111760</wp:posOffset>
                </wp:positionV>
                <wp:extent cx="2905125" cy="0"/>
                <wp:effectExtent l="0" t="0" r="0" b="0"/>
                <wp:wrapNone/>
                <wp:docPr id="3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7438A" id="Line 339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.8pt" to="498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" o:allowincell="f" strokeweight=".5pt"/>
            </w:pict>
          </mc:Fallback>
        </mc:AlternateContent>
      </w:r>
      <w:r w:rsidR="007C2BE7">
        <w:rPr>
          <w:rFonts w:ascii="ＭＳ Ｐ明朝" w:eastAsia="ＭＳ Ｐ明朝" w:hint="eastAsia"/>
          <w:lang w:eastAsia="zh-TW"/>
        </w:rPr>
        <w:t xml:space="preserve">　　　　　　　　　　</w:t>
      </w:r>
    </w:p>
    <w:p w14:paraId="1217BD65" w14:textId="77777777" w:rsidR="007C2BE7" w:rsidRDefault="007C2BE7" w:rsidP="007C2BE7">
      <w:pPr>
        <w:ind w:left="4425"/>
        <w:jc w:val="left"/>
        <w:rPr>
          <w:rFonts w:ascii="OASYS明朝"/>
        </w:rPr>
      </w:pPr>
      <w:r>
        <w:rPr>
          <w:rFonts w:ascii="ＭＳ Ｐ明朝" w:eastAsia="ＭＳ Ｐ明朝" w:hint="eastAsia"/>
        </w:rPr>
        <w:t>Applicant</w:t>
      </w:r>
      <w:r>
        <w:rPr>
          <w:rFonts w:ascii="OASYS明朝" w:hint="eastAsia"/>
        </w:rPr>
        <w:t>'</w:t>
      </w:r>
      <w:r>
        <w:rPr>
          <w:rFonts w:ascii="ＭＳ Ｐ明朝" w:eastAsia="ＭＳ Ｐ明朝" w:hint="eastAsia"/>
        </w:rPr>
        <w:t>s signature</w:t>
      </w:r>
      <w:r>
        <w:rPr>
          <w:rFonts w:ascii="OASYS明朝" w:hint="eastAsia"/>
        </w:rPr>
        <w:t>:</w:t>
      </w:r>
    </w:p>
    <w:p w14:paraId="33C9761A" w14:textId="77777777" w:rsidR="007C2BE7" w:rsidRDefault="007C2BE7" w:rsidP="007C2BE7">
      <w:pPr>
        <w:ind w:left="4425"/>
        <w:jc w:val="left"/>
        <w:rPr>
          <w:rFonts w:ascii="OASYS明朝"/>
        </w:rPr>
      </w:pPr>
      <w:r>
        <w:rPr>
          <w:rFonts w:ascii="OASYS明朝" w:hint="eastAsia"/>
        </w:rPr>
        <w:t>（申請者署名）</w:t>
      </w:r>
    </w:p>
    <w:p w14:paraId="52C495F1" w14:textId="77777777" w:rsidR="007C2BE7" w:rsidRDefault="00567781" w:rsidP="007C2BE7">
      <w:pPr>
        <w:ind w:left="4425"/>
        <w:jc w:val="left"/>
        <w:rPr>
          <w:rFonts w:ascii="OASYS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5B96684C" wp14:editId="342C15EF">
                <wp:simplePos x="0" y="0"/>
                <wp:positionH relativeFrom="column">
                  <wp:posOffset>3429000</wp:posOffset>
                </wp:positionH>
                <wp:positionV relativeFrom="paragraph">
                  <wp:posOffset>111760</wp:posOffset>
                </wp:positionV>
                <wp:extent cx="2905125" cy="0"/>
                <wp:effectExtent l="0" t="0" r="0" b="0"/>
                <wp:wrapNone/>
                <wp:docPr id="2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7A74B" id="Line 340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.8pt" to="498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" o:allowincell="f" strokeweight=".5pt"/>
            </w:pict>
          </mc:Fallback>
        </mc:AlternateContent>
      </w:r>
      <w:r w:rsidR="007C2BE7">
        <w:rPr>
          <w:rFonts w:ascii="OASYS明朝" w:hint="eastAsia"/>
        </w:rPr>
        <w:t xml:space="preserve">　　　　　　</w:t>
      </w:r>
    </w:p>
    <w:p w14:paraId="5AB917DD" w14:textId="77777777" w:rsidR="007C2BE7" w:rsidRDefault="007C2BE7" w:rsidP="007C2BE7">
      <w:pPr>
        <w:ind w:left="4425"/>
        <w:jc w:val="left"/>
        <w:outlineLvl w:val="0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Applicant</w:t>
      </w:r>
      <w:r>
        <w:rPr>
          <w:rFonts w:ascii="OASYS明朝" w:hint="eastAsia"/>
        </w:rPr>
        <w:t>'</w:t>
      </w:r>
      <w:r>
        <w:rPr>
          <w:rFonts w:ascii="ＭＳ Ｐ明朝" w:eastAsia="ＭＳ Ｐ明朝" w:hint="eastAsia"/>
        </w:rPr>
        <w:t>s name</w:t>
      </w:r>
    </w:p>
    <w:p w14:paraId="09D566E9" w14:textId="2899459C" w:rsidR="007C2BE7" w:rsidRPr="006F32EC" w:rsidRDefault="007C2BE7" w:rsidP="007C2BE7">
      <w:pPr>
        <w:ind w:left="4425"/>
        <w:jc w:val="left"/>
        <w:rPr>
          <w:rFonts w:ascii="OASYS明朝"/>
        </w:rPr>
      </w:pPr>
      <w:r w:rsidRPr="006F32EC">
        <w:rPr>
          <w:rFonts w:ascii="OASYS明朝" w:hint="eastAsia"/>
        </w:rPr>
        <w:t>（</w:t>
      </w:r>
      <w:r w:rsidRPr="006F32EC">
        <w:rPr>
          <w:rFonts w:ascii="ＭＳ Ｐ明朝" w:eastAsia="ＭＳ Ｐ明朝"/>
        </w:rPr>
        <w:t xml:space="preserve">in </w:t>
      </w:r>
      <w:r w:rsidR="001825CF" w:rsidRPr="006F32EC">
        <w:rPr>
          <w:rFonts w:ascii="ＭＳ Ｐ明朝" w:eastAsia="ＭＳ Ｐ明朝" w:hint="eastAsia"/>
        </w:rPr>
        <w:t>capital</w:t>
      </w:r>
      <w:r w:rsidR="001825CF" w:rsidRPr="006F32EC">
        <w:rPr>
          <w:rFonts w:ascii="ＭＳ Ｐ明朝" w:eastAsia="ＭＳ Ｐ明朝"/>
        </w:rPr>
        <w:t xml:space="preserve"> </w:t>
      </w:r>
      <w:r w:rsidR="001825CF">
        <w:rPr>
          <w:rFonts w:ascii="ＭＳ Ｐ明朝" w:eastAsia="ＭＳ Ｐ明朝"/>
        </w:rPr>
        <w:t>Alphabet</w:t>
      </w:r>
      <w:r w:rsidR="001825CF" w:rsidRPr="006F32EC">
        <w:rPr>
          <w:rFonts w:ascii="ＭＳ Ｐ明朝" w:eastAsia="ＭＳ Ｐ明朝"/>
        </w:rPr>
        <w:t xml:space="preserve"> </w:t>
      </w:r>
      <w:r w:rsidR="005300A8" w:rsidRPr="006F32EC">
        <w:rPr>
          <w:rFonts w:ascii="ＭＳ Ｐ明朝" w:eastAsia="ＭＳ Ｐ明朝"/>
        </w:rPr>
        <w:t>letters</w:t>
      </w:r>
      <w:r w:rsidRPr="006F32EC">
        <w:rPr>
          <w:rFonts w:ascii="ＭＳ Ｐ明朝" w:eastAsia="ＭＳ Ｐ明朝" w:hint="eastAsia"/>
        </w:rPr>
        <w:t>）：</w:t>
      </w:r>
    </w:p>
    <w:p w14:paraId="5AD9A227" w14:textId="77777777" w:rsidR="007C2BE7" w:rsidRDefault="00567781" w:rsidP="007C2BE7">
      <w:pPr>
        <w:spacing w:line="240" w:lineRule="exact"/>
        <w:ind w:left="4425"/>
        <w:rPr>
          <w:rFonts w:ascii="ＭＳ Ｐ明朝" w:eastAsia="ＭＳ Ｐ明朝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1A524200" wp14:editId="60BABB1C">
                <wp:simplePos x="0" y="0"/>
                <wp:positionH relativeFrom="column">
                  <wp:posOffset>3429000</wp:posOffset>
                </wp:positionH>
                <wp:positionV relativeFrom="paragraph">
                  <wp:posOffset>279400</wp:posOffset>
                </wp:positionV>
                <wp:extent cx="2857500" cy="0"/>
                <wp:effectExtent l="0" t="0" r="0" b="0"/>
                <wp:wrapNone/>
                <wp:docPr id="1" name="Lin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53799" id="Line 341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2pt" to="49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" o:allowincell="f" strokeweight=".5pt"/>
            </w:pict>
          </mc:Fallback>
        </mc:AlternateContent>
      </w:r>
      <w:r w:rsidR="007C2BE7">
        <w:rPr>
          <w:rFonts w:ascii="OASYS明朝" w:hint="eastAsia"/>
          <w:lang w:eastAsia="zh-TW"/>
        </w:rPr>
        <w:t>（申請者氏名）</w:t>
      </w:r>
      <w:r w:rsidR="007C2BE7">
        <w:rPr>
          <w:rFonts w:ascii="ＭＳ Ｐ明朝" w:eastAsia="ＭＳ Ｐ明朝" w:hint="eastAsia"/>
          <w:lang w:eastAsia="zh-TW"/>
        </w:rPr>
        <w:br/>
        <w:t xml:space="preserve">　　　　　　　　　　</w:t>
      </w:r>
    </w:p>
    <w:p w14:paraId="6A2EA422" w14:textId="77777777" w:rsidR="007C2BE7" w:rsidRDefault="007C2BE7" w:rsidP="007C2BE7">
      <w:pPr>
        <w:ind w:left="301" w:hanging="301"/>
        <w:jc w:val="left"/>
        <w:rPr>
          <w:rFonts w:ascii="OASYS明朝"/>
          <w:lang w:eastAsia="zh-TW"/>
        </w:rPr>
      </w:pPr>
    </w:p>
    <w:p w14:paraId="12384F26" w14:textId="77777777" w:rsidR="006D5D3B" w:rsidRPr="007C2BE7" w:rsidRDefault="006D5D3B" w:rsidP="007C2BE7"/>
    <w:sectPr w:rsidR="006D5D3B" w:rsidRPr="007C2BE7" w:rsidSect="006F32EC">
      <w:footerReference w:type="default" r:id="rId8"/>
      <w:pgSz w:w="11906" w:h="16838" w:code="9"/>
      <w:pgMar w:top="1361" w:right="907" w:bottom="680" w:left="851" w:header="851" w:footer="454" w:gutter="0"/>
      <w:cols w:space="425"/>
      <w:docGrid w:type="linesAndChars" w:linePitch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62054" w14:textId="77777777" w:rsidR="00560CEB" w:rsidRDefault="00560CEB">
      <w:r>
        <w:separator/>
      </w:r>
    </w:p>
  </w:endnote>
  <w:endnote w:type="continuationSeparator" w:id="0">
    <w:p w14:paraId="0A3ECA7B" w14:textId="77777777" w:rsidR="00560CEB" w:rsidRDefault="0056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ASYS明朝">
    <w:altName w:val="ＭＳ ゴシック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B97EC" w14:textId="77777777" w:rsidR="0024083A" w:rsidRDefault="0024083A">
    <w:pPr>
      <w:pStyle w:val="ab"/>
      <w:jc w:val="center"/>
    </w:pPr>
    <w:r>
      <w:rPr>
        <w:rFonts w:ascii="OASYS明朝" w:hint="eastAsia"/>
        <w:sz w:val="18"/>
      </w:rPr>
      <w:t>－</w:t>
    </w:r>
    <w:r>
      <w:rPr>
        <w:rStyle w:val="ad"/>
        <w:rFonts w:ascii="OASYS明朝"/>
        <w:sz w:val="18"/>
      </w:rPr>
      <w:fldChar w:fldCharType="begin"/>
    </w:r>
    <w:r>
      <w:rPr>
        <w:rStyle w:val="ad"/>
        <w:rFonts w:ascii="OASYS明朝"/>
        <w:sz w:val="18"/>
      </w:rPr>
      <w:instrText xml:space="preserve"> PAGE </w:instrText>
    </w:r>
    <w:r>
      <w:rPr>
        <w:rStyle w:val="ad"/>
        <w:rFonts w:ascii="OASYS明朝"/>
        <w:sz w:val="18"/>
      </w:rPr>
      <w:fldChar w:fldCharType="separate"/>
    </w:r>
    <w:r w:rsidR="008E2376">
      <w:rPr>
        <w:rStyle w:val="ad"/>
        <w:rFonts w:ascii="OASYS明朝"/>
        <w:noProof/>
        <w:sz w:val="18"/>
      </w:rPr>
      <w:t>4</w:t>
    </w:r>
    <w:r>
      <w:rPr>
        <w:rStyle w:val="ad"/>
        <w:rFonts w:ascii="OASYS明朝"/>
        <w:sz w:val="18"/>
      </w:rPr>
      <w:fldChar w:fldCharType="end"/>
    </w:r>
    <w:r>
      <w:rPr>
        <w:rFonts w:ascii="OASYS明朝" w:hint="eastAsia"/>
        <w:sz w:val="18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49458" w14:textId="77777777" w:rsidR="00560CEB" w:rsidRDefault="00560CEB">
      <w:r>
        <w:separator/>
      </w:r>
    </w:p>
  </w:footnote>
  <w:footnote w:type="continuationSeparator" w:id="0">
    <w:p w14:paraId="04ED752D" w14:textId="77777777" w:rsidR="00560CEB" w:rsidRDefault="00560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7C1A"/>
    <w:multiLevelType w:val="hybridMultilevel"/>
    <w:tmpl w:val="80BC2C92"/>
    <w:lvl w:ilvl="0" w:tplc="EEB2AD9C">
      <w:start w:val="2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B322AEB2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917CC326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12FCD388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BD68C7D0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54C9530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C1569436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5352E484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2BBAC398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1" w15:restartNumberingAfterBreak="0">
    <w:nsid w:val="16771256"/>
    <w:multiLevelType w:val="hybridMultilevel"/>
    <w:tmpl w:val="09A2EDA4"/>
    <w:lvl w:ilvl="0" w:tplc="59DE0B24">
      <w:start w:val="2"/>
      <w:numFmt w:val="decimalFullWidth"/>
      <w:lvlText w:val="（注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C27A53B4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A33E32E8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4D8C4ED6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F536D118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1BAAA8D6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A8AC751A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FD96E7DC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A060EC90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5BF6475B"/>
    <w:multiLevelType w:val="hybridMultilevel"/>
    <w:tmpl w:val="8F506B3A"/>
    <w:lvl w:ilvl="0" w:tplc="393058DC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40C0739A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5C20C1D4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5D9CC62E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6EE60AD2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609A5876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F9FE3D8A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3C329CF4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E68C2100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75"/>
  <w:drawingGridVerticalSpacing w:val="142"/>
  <w:displayHorizontalDrawingGridEvery w:val="0"/>
  <w:displayVerticalDrawingGridEvery w:val="2"/>
  <w:characterSpacingControl w:val="compressPunctuation"/>
  <w:hdrShapeDefaults>
    <o:shapedefaults v:ext="edit" spidmax="2050" o:allowincell="f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6D"/>
    <w:rsid w:val="000015BD"/>
    <w:rsid w:val="00011607"/>
    <w:rsid w:val="00016D99"/>
    <w:rsid w:val="00035739"/>
    <w:rsid w:val="0004390F"/>
    <w:rsid w:val="000512E4"/>
    <w:rsid w:val="000629D2"/>
    <w:rsid w:val="00073084"/>
    <w:rsid w:val="000A2FD5"/>
    <w:rsid w:val="000A42C3"/>
    <w:rsid w:val="000A61DA"/>
    <w:rsid w:val="000C0C37"/>
    <w:rsid w:val="000C198B"/>
    <w:rsid w:val="000C1A4E"/>
    <w:rsid w:val="000D4C35"/>
    <w:rsid w:val="000D6794"/>
    <w:rsid w:val="000F12A0"/>
    <w:rsid w:val="0010336B"/>
    <w:rsid w:val="00111E43"/>
    <w:rsid w:val="001222AA"/>
    <w:rsid w:val="00135D07"/>
    <w:rsid w:val="001362AF"/>
    <w:rsid w:val="00137D59"/>
    <w:rsid w:val="00146217"/>
    <w:rsid w:val="0015541A"/>
    <w:rsid w:val="001655E0"/>
    <w:rsid w:val="00166C5A"/>
    <w:rsid w:val="001825CF"/>
    <w:rsid w:val="00193D3D"/>
    <w:rsid w:val="001B2091"/>
    <w:rsid w:val="001B4D20"/>
    <w:rsid w:val="001D4505"/>
    <w:rsid w:val="001D7A9A"/>
    <w:rsid w:val="001E350D"/>
    <w:rsid w:val="001E409C"/>
    <w:rsid w:val="001F52F6"/>
    <w:rsid w:val="001F7DC5"/>
    <w:rsid w:val="00200355"/>
    <w:rsid w:val="00207CA8"/>
    <w:rsid w:val="00211459"/>
    <w:rsid w:val="0021370C"/>
    <w:rsid w:val="00213C6E"/>
    <w:rsid w:val="00221E69"/>
    <w:rsid w:val="00224482"/>
    <w:rsid w:val="002301B6"/>
    <w:rsid w:val="00235359"/>
    <w:rsid w:val="0024083A"/>
    <w:rsid w:val="00244D2D"/>
    <w:rsid w:val="002607BA"/>
    <w:rsid w:val="0026172C"/>
    <w:rsid w:val="002652F8"/>
    <w:rsid w:val="002C21EE"/>
    <w:rsid w:val="002C696B"/>
    <w:rsid w:val="002D5BBB"/>
    <w:rsid w:val="002E0101"/>
    <w:rsid w:val="002E586A"/>
    <w:rsid w:val="002F6DDE"/>
    <w:rsid w:val="00306F20"/>
    <w:rsid w:val="00320358"/>
    <w:rsid w:val="00325AF1"/>
    <w:rsid w:val="00327E71"/>
    <w:rsid w:val="0036124D"/>
    <w:rsid w:val="0036226E"/>
    <w:rsid w:val="00371411"/>
    <w:rsid w:val="0037521A"/>
    <w:rsid w:val="00380C1E"/>
    <w:rsid w:val="003810C4"/>
    <w:rsid w:val="00385987"/>
    <w:rsid w:val="00393C41"/>
    <w:rsid w:val="0039721D"/>
    <w:rsid w:val="003A152A"/>
    <w:rsid w:val="003A25DC"/>
    <w:rsid w:val="003A27CE"/>
    <w:rsid w:val="003A4180"/>
    <w:rsid w:val="003A429F"/>
    <w:rsid w:val="003A51A3"/>
    <w:rsid w:val="003A51CD"/>
    <w:rsid w:val="003B2152"/>
    <w:rsid w:val="003D170C"/>
    <w:rsid w:val="003F07CE"/>
    <w:rsid w:val="003F1F8B"/>
    <w:rsid w:val="003F7763"/>
    <w:rsid w:val="00400ADD"/>
    <w:rsid w:val="004102C4"/>
    <w:rsid w:val="0041437B"/>
    <w:rsid w:val="004D1C49"/>
    <w:rsid w:val="0050328F"/>
    <w:rsid w:val="00520BB9"/>
    <w:rsid w:val="00525FFD"/>
    <w:rsid w:val="005300A8"/>
    <w:rsid w:val="00533746"/>
    <w:rsid w:val="00541361"/>
    <w:rsid w:val="00541627"/>
    <w:rsid w:val="00544BE9"/>
    <w:rsid w:val="00552FAF"/>
    <w:rsid w:val="00560CEB"/>
    <w:rsid w:val="005657B2"/>
    <w:rsid w:val="00567781"/>
    <w:rsid w:val="00577B8A"/>
    <w:rsid w:val="00580B8D"/>
    <w:rsid w:val="005B0534"/>
    <w:rsid w:val="005B24F9"/>
    <w:rsid w:val="005C073E"/>
    <w:rsid w:val="005C6DBD"/>
    <w:rsid w:val="005D4301"/>
    <w:rsid w:val="005D601A"/>
    <w:rsid w:val="005E63B7"/>
    <w:rsid w:val="005E6E5F"/>
    <w:rsid w:val="005F77DB"/>
    <w:rsid w:val="00613709"/>
    <w:rsid w:val="006203AC"/>
    <w:rsid w:val="00621B85"/>
    <w:rsid w:val="006270E2"/>
    <w:rsid w:val="00633EDC"/>
    <w:rsid w:val="0063567B"/>
    <w:rsid w:val="006406F6"/>
    <w:rsid w:val="006628F2"/>
    <w:rsid w:val="00664A69"/>
    <w:rsid w:val="00665A8C"/>
    <w:rsid w:val="00676D9D"/>
    <w:rsid w:val="00682C99"/>
    <w:rsid w:val="00683A14"/>
    <w:rsid w:val="006B4132"/>
    <w:rsid w:val="006D5D3B"/>
    <w:rsid w:val="006D67A1"/>
    <w:rsid w:val="006D6DB5"/>
    <w:rsid w:val="006E25E2"/>
    <w:rsid w:val="006E6DB4"/>
    <w:rsid w:val="006F0414"/>
    <w:rsid w:val="006F32EC"/>
    <w:rsid w:val="00701393"/>
    <w:rsid w:val="007101C6"/>
    <w:rsid w:val="00720AE4"/>
    <w:rsid w:val="0072519D"/>
    <w:rsid w:val="00726287"/>
    <w:rsid w:val="00726793"/>
    <w:rsid w:val="0073143D"/>
    <w:rsid w:val="00737EFE"/>
    <w:rsid w:val="00740196"/>
    <w:rsid w:val="00740603"/>
    <w:rsid w:val="00741C58"/>
    <w:rsid w:val="00746C91"/>
    <w:rsid w:val="00763FB2"/>
    <w:rsid w:val="007647DC"/>
    <w:rsid w:val="007659F5"/>
    <w:rsid w:val="007805AC"/>
    <w:rsid w:val="00781F48"/>
    <w:rsid w:val="0079304A"/>
    <w:rsid w:val="007956E0"/>
    <w:rsid w:val="007A7EB2"/>
    <w:rsid w:val="007B37B6"/>
    <w:rsid w:val="007B52A2"/>
    <w:rsid w:val="007B6B15"/>
    <w:rsid w:val="007B6EEB"/>
    <w:rsid w:val="007C2BE7"/>
    <w:rsid w:val="007C6A67"/>
    <w:rsid w:val="007D2285"/>
    <w:rsid w:val="007D2F7B"/>
    <w:rsid w:val="007E1E4A"/>
    <w:rsid w:val="007E29B9"/>
    <w:rsid w:val="007E68D7"/>
    <w:rsid w:val="007E6A36"/>
    <w:rsid w:val="007F3584"/>
    <w:rsid w:val="007F565C"/>
    <w:rsid w:val="00803E00"/>
    <w:rsid w:val="00805198"/>
    <w:rsid w:val="00816533"/>
    <w:rsid w:val="008276D2"/>
    <w:rsid w:val="00841A9B"/>
    <w:rsid w:val="008730E5"/>
    <w:rsid w:val="008740AC"/>
    <w:rsid w:val="00881054"/>
    <w:rsid w:val="008A0678"/>
    <w:rsid w:val="008C1FF1"/>
    <w:rsid w:val="008C6805"/>
    <w:rsid w:val="008D2491"/>
    <w:rsid w:val="008D39A4"/>
    <w:rsid w:val="008D49AC"/>
    <w:rsid w:val="008D60EC"/>
    <w:rsid w:val="008D71D2"/>
    <w:rsid w:val="008E2376"/>
    <w:rsid w:val="008F4DBA"/>
    <w:rsid w:val="008F77B0"/>
    <w:rsid w:val="009032A4"/>
    <w:rsid w:val="00905BC9"/>
    <w:rsid w:val="009062D0"/>
    <w:rsid w:val="009120A8"/>
    <w:rsid w:val="009176DA"/>
    <w:rsid w:val="00947D2D"/>
    <w:rsid w:val="009566C5"/>
    <w:rsid w:val="00964005"/>
    <w:rsid w:val="00964C0C"/>
    <w:rsid w:val="00971B16"/>
    <w:rsid w:val="0098077A"/>
    <w:rsid w:val="009814E8"/>
    <w:rsid w:val="009849DA"/>
    <w:rsid w:val="00986015"/>
    <w:rsid w:val="00992CAF"/>
    <w:rsid w:val="00995C40"/>
    <w:rsid w:val="009A3A65"/>
    <w:rsid w:val="009B48A3"/>
    <w:rsid w:val="009D3914"/>
    <w:rsid w:val="009F5EBF"/>
    <w:rsid w:val="009F6B0D"/>
    <w:rsid w:val="009F72BE"/>
    <w:rsid w:val="00A26B8E"/>
    <w:rsid w:val="00A31337"/>
    <w:rsid w:val="00A35BFD"/>
    <w:rsid w:val="00A4010B"/>
    <w:rsid w:val="00A656BA"/>
    <w:rsid w:val="00A77493"/>
    <w:rsid w:val="00AA0987"/>
    <w:rsid w:val="00AA7E7A"/>
    <w:rsid w:val="00AB3FBA"/>
    <w:rsid w:val="00AC13BB"/>
    <w:rsid w:val="00AC3CD5"/>
    <w:rsid w:val="00AD2143"/>
    <w:rsid w:val="00AF6934"/>
    <w:rsid w:val="00B4350F"/>
    <w:rsid w:val="00B53DC6"/>
    <w:rsid w:val="00B64260"/>
    <w:rsid w:val="00B67B52"/>
    <w:rsid w:val="00B71259"/>
    <w:rsid w:val="00B7544A"/>
    <w:rsid w:val="00B958EF"/>
    <w:rsid w:val="00B96C82"/>
    <w:rsid w:val="00BA39D5"/>
    <w:rsid w:val="00BC305A"/>
    <w:rsid w:val="00BD0349"/>
    <w:rsid w:val="00BF525D"/>
    <w:rsid w:val="00C163B7"/>
    <w:rsid w:val="00C2116F"/>
    <w:rsid w:val="00C237AF"/>
    <w:rsid w:val="00C23C6D"/>
    <w:rsid w:val="00C55061"/>
    <w:rsid w:val="00C6156D"/>
    <w:rsid w:val="00C61E93"/>
    <w:rsid w:val="00CC029D"/>
    <w:rsid w:val="00CC29C1"/>
    <w:rsid w:val="00CE29AA"/>
    <w:rsid w:val="00CF7653"/>
    <w:rsid w:val="00D040B2"/>
    <w:rsid w:val="00D15672"/>
    <w:rsid w:val="00D3414C"/>
    <w:rsid w:val="00D50559"/>
    <w:rsid w:val="00D5289E"/>
    <w:rsid w:val="00D578DD"/>
    <w:rsid w:val="00D77859"/>
    <w:rsid w:val="00DB3F95"/>
    <w:rsid w:val="00DB583C"/>
    <w:rsid w:val="00DC0BBE"/>
    <w:rsid w:val="00DD0503"/>
    <w:rsid w:val="00DD087E"/>
    <w:rsid w:val="00DE0E18"/>
    <w:rsid w:val="00DE386A"/>
    <w:rsid w:val="00DF4789"/>
    <w:rsid w:val="00E13709"/>
    <w:rsid w:val="00E16200"/>
    <w:rsid w:val="00E1677D"/>
    <w:rsid w:val="00E20A52"/>
    <w:rsid w:val="00E34BC0"/>
    <w:rsid w:val="00E36418"/>
    <w:rsid w:val="00E36AE6"/>
    <w:rsid w:val="00E5012A"/>
    <w:rsid w:val="00E65916"/>
    <w:rsid w:val="00E758AD"/>
    <w:rsid w:val="00E83C98"/>
    <w:rsid w:val="00E841BE"/>
    <w:rsid w:val="00E874AE"/>
    <w:rsid w:val="00E97928"/>
    <w:rsid w:val="00EA5D98"/>
    <w:rsid w:val="00EB5CB8"/>
    <w:rsid w:val="00ED0B69"/>
    <w:rsid w:val="00ED0D21"/>
    <w:rsid w:val="00ED782A"/>
    <w:rsid w:val="00EE24BA"/>
    <w:rsid w:val="00EE4B7B"/>
    <w:rsid w:val="00F025CC"/>
    <w:rsid w:val="00F11051"/>
    <w:rsid w:val="00F207B3"/>
    <w:rsid w:val="00F20BF4"/>
    <w:rsid w:val="00F714F7"/>
    <w:rsid w:val="00F97A18"/>
    <w:rsid w:val="00FB071B"/>
    <w:rsid w:val="00FC0A33"/>
    <w:rsid w:val="00FC10F3"/>
    <w:rsid w:val="00FD4456"/>
    <w:rsid w:val="00FD5D99"/>
    <w:rsid w:val="00FD71B1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o:allowincell="f"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7E862972"/>
  <w15:docId w15:val="{8850C6C5-85B9-4BC1-BC98-951053A8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OASYS明朝"/>
      <w:kern w:val="2"/>
      <w:sz w:val="15"/>
    </w:rPr>
  </w:style>
  <w:style w:type="paragraph" w:styleId="1">
    <w:name w:val="heading 1"/>
    <w:basedOn w:val="a"/>
    <w:next w:val="a"/>
    <w:qFormat/>
    <w:pPr>
      <w:keepNext/>
      <w:spacing w:line="170" w:lineRule="exact"/>
      <w:jc w:val="left"/>
      <w:outlineLvl w:val="0"/>
    </w:pPr>
    <w:rPr>
      <w:rFonts w:eastAsia="ＭＳ Ｐ明朝"/>
      <w:b/>
      <w:snapToGrid w:val="0"/>
      <w:spacing w:val="2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</w:rPr>
  </w:style>
  <w:style w:type="paragraph" w:styleId="a6">
    <w:name w:val="Body Text Indent"/>
    <w:basedOn w:val="a"/>
    <w:pPr>
      <w:ind w:left="450"/>
      <w:jc w:val="left"/>
    </w:pPr>
    <w:rPr>
      <w:rFonts w:ascii="OASYS明朝"/>
    </w:rPr>
  </w:style>
  <w:style w:type="paragraph" w:customStyle="1" w:styleId="a7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</w:rPr>
  </w:style>
  <w:style w:type="paragraph" w:styleId="a8">
    <w:name w:val="Block Text"/>
    <w:basedOn w:val="a"/>
    <w:pPr>
      <w:ind w:left="601" w:right="147"/>
      <w:jc w:val="left"/>
    </w:pPr>
    <w:rPr>
      <w:rFonts w:ascii="OASYS明朝"/>
    </w:rPr>
  </w:style>
  <w:style w:type="paragraph" w:styleId="2">
    <w:name w:val="Body Text Indent 2"/>
    <w:basedOn w:val="a"/>
    <w:pPr>
      <w:ind w:left="600"/>
      <w:jc w:val="left"/>
    </w:pPr>
    <w:rPr>
      <w:rFonts w:ascii="OASYS明朝"/>
    </w:rPr>
  </w:style>
  <w:style w:type="paragraph" w:styleId="3">
    <w:name w:val="Body Text Indent 3"/>
    <w:basedOn w:val="a"/>
    <w:pPr>
      <w:ind w:left="601"/>
    </w:pPr>
    <w:rPr>
      <w:rFonts w:ascii="OASYS明朝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d">
    <w:name w:val="page number"/>
    <w:basedOn w:val="a0"/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c">
    <w:name w:val="フッター (文字)"/>
    <w:link w:val="ab"/>
    <w:uiPriority w:val="99"/>
    <w:rsid w:val="00E5012A"/>
    <w:rPr>
      <w:rFonts w:eastAsia="OASYS明朝"/>
      <w:kern w:val="2"/>
      <w:sz w:val="15"/>
    </w:rPr>
  </w:style>
  <w:style w:type="paragraph" w:styleId="af">
    <w:name w:val="Revision"/>
    <w:hidden/>
    <w:uiPriority w:val="99"/>
    <w:semiHidden/>
    <w:rsid w:val="00D578DD"/>
    <w:rPr>
      <w:rFonts w:eastAsia="OASYS明朝"/>
      <w:kern w:val="2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175AD-6FF2-E84E-9D84-EF07E7F3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3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日本政府（文部科学省）奨学金留学生申請書</vt:lpstr>
    </vt:vector>
  </TitlesOfParts>
  <Company>Microsoft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日本政府（文部科学省）奨学金留学生申請書</dc:title>
  <dc:subject/>
  <dc:creator>文部科学省</dc:creator>
  <cp:keywords/>
  <cp:lastModifiedBy>森 しのぶ</cp:lastModifiedBy>
  <cp:revision>3</cp:revision>
  <cp:lastPrinted>2019-11-05T05:02:00Z</cp:lastPrinted>
  <dcterms:created xsi:type="dcterms:W3CDTF">2022-01-28T01:05:00Z</dcterms:created>
  <dcterms:modified xsi:type="dcterms:W3CDTF">2022-01-28T01:17:00Z</dcterms:modified>
</cp:coreProperties>
</file>